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106"/>
        <w:tblW w:w="5000" w:type="pct"/>
        <w:tblLook w:val="04A0" w:firstRow="1" w:lastRow="0" w:firstColumn="1" w:lastColumn="0" w:noHBand="0" w:noVBand="1"/>
      </w:tblPr>
      <w:tblGrid>
        <w:gridCol w:w="3014"/>
        <w:gridCol w:w="1130"/>
        <w:gridCol w:w="5484"/>
      </w:tblGrid>
      <w:tr w:rsidR="007C759D" w:rsidRPr="008A3102" w14:paraId="0B98C9B1" w14:textId="77777777" w:rsidTr="007C759D">
        <w:trPr>
          <w:trHeight w:val="4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A82CD" w14:textId="77777777" w:rsidR="007C759D" w:rsidRDefault="007C759D" w:rsidP="00263FB3">
            <w:pPr>
              <w:pStyle w:val="BodyText"/>
              <w:spacing w:after="0"/>
              <w:rPr>
                <w:sz w:val="18"/>
                <w:szCs w:val="18"/>
              </w:rPr>
            </w:pPr>
            <w:r w:rsidRPr="007C759D">
              <w:rPr>
                <w:b/>
              </w:rPr>
              <w:t>Applicant Details</w:t>
            </w:r>
          </w:p>
        </w:tc>
      </w:tr>
      <w:tr w:rsidR="00263FB3" w:rsidRPr="008A3102" w14:paraId="5C4F99D6" w14:textId="77777777" w:rsidTr="008135D1">
        <w:trPr>
          <w:trHeight w:val="40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4F42" w14:textId="77777777" w:rsidR="00263FB3" w:rsidRPr="008135D1" w:rsidRDefault="00263FB3" w:rsidP="00263FB3">
            <w:pPr>
              <w:pStyle w:val="BodyText"/>
              <w:spacing w:after="0"/>
              <w:rPr>
                <w:szCs w:val="22"/>
              </w:rPr>
            </w:pPr>
            <w:r w:rsidRPr="008135D1">
              <w:rPr>
                <w:szCs w:val="22"/>
              </w:rPr>
              <w:t>Name of Applicant</w:t>
            </w:r>
            <w:r w:rsidR="002B684B">
              <w:rPr>
                <w:szCs w:val="22"/>
              </w:rPr>
              <w:t>:</w:t>
            </w:r>
          </w:p>
        </w:tc>
        <w:tc>
          <w:tcPr>
            <w:tcW w:w="3435" w:type="pct"/>
            <w:gridSpan w:val="2"/>
            <w:tcBorders>
              <w:left w:val="single" w:sz="4" w:space="0" w:color="auto"/>
            </w:tcBorders>
            <w:vAlign w:val="center"/>
          </w:tcPr>
          <w:p w14:paraId="2BB38D84" w14:textId="77777777" w:rsidR="002169D1" w:rsidRDefault="002169D1" w:rsidP="002169D1">
            <w:pPr>
              <w:pStyle w:val="BodyText"/>
              <w:spacing w:after="0"/>
              <w:rPr>
                <w:i/>
                <w:sz w:val="18"/>
                <w:szCs w:val="18"/>
              </w:rPr>
            </w:pPr>
          </w:p>
          <w:p w14:paraId="2248C238" w14:textId="77777777" w:rsidR="00263FB3" w:rsidRPr="008A3102" w:rsidRDefault="00263FB3" w:rsidP="002169D1">
            <w:pPr>
              <w:pStyle w:val="BodyText"/>
              <w:spacing w:after="0"/>
              <w:rPr>
                <w:sz w:val="18"/>
                <w:szCs w:val="18"/>
              </w:rPr>
            </w:pPr>
          </w:p>
        </w:tc>
      </w:tr>
      <w:tr w:rsidR="00B953C4" w:rsidRPr="008A3102" w14:paraId="36A2AA66" w14:textId="77777777" w:rsidTr="008135D1">
        <w:trPr>
          <w:trHeight w:val="40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891F" w14:textId="77777777" w:rsidR="00B953C4" w:rsidRPr="008135D1" w:rsidRDefault="00B953C4" w:rsidP="00263FB3">
            <w:pPr>
              <w:pStyle w:val="BodyText"/>
              <w:spacing w:after="0"/>
              <w:rPr>
                <w:szCs w:val="22"/>
              </w:rPr>
            </w:pPr>
            <w:r>
              <w:rPr>
                <w:szCs w:val="22"/>
              </w:rPr>
              <w:t>Name of Organisation</w:t>
            </w:r>
            <w:r w:rsidR="002B684B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435" w:type="pct"/>
            <w:gridSpan w:val="2"/>
            <w:tcBorders>
              <w:left w:val="single" w:sz="4" w:space="0" w:color="auto"/>
            </w:tcBorders>
            <w:vAlign w:val="center"/>
          </w:tcPr>
          <w:p w14:paraId="0C125710" w14:textId="77777777" w:rsidR="00B953C4" w:rsidRDefault="00B953C4" w:rsidP="002169D1">
            <w:pPr>
              <w:pStyle w:val="BodyText"/>
              <w:spacing w:after="0"/>
              <w:rPr>
                <w:i/>
                <w:sz w:val="18"/>
                <w:szCs w:val="18"/>
              </w:rPr>
            </w:pPr>
          </w:p>
        </w:tc>
      </w:tr>
      <w:tr w:rsidR="00263FB3" w:rsidRPr="008A3102" w14:paraId="61D93647" w14:textId="77777777" w:rsidTr="008135D1">
        <w:trPr>
          <w:trHeight w:val="40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DDA1" w14:textId="77777777" w:rsidR="00263FB3" w:rsidRPr="008135D1" w:rsidRDefault="00263FB3" w:rsidP="00263FB3">
            <w:pPr>
              <w:pStyle w:val="BodyText"/>
              <w:spacing w:after="0"/>
              <w:rPr>
                <w:szCs w:val="22"/>
              </w:rPr>
            </w:pPr>
            <w:r w:rsidRPr="008135D1">
              <w:rPr>
                <w:szCs w:val="22"/>
              </w:rPr>
              <w:t>Location of works</w:t>
            </w:r>
            <w:r w:rsidR="002B684B">
              <w:rPr>
                <w:szCs w:val="22"/>
              </w:rPr>
              <w:t>:</w:t>
            </w:r>
          </w:p>
        </w:tc>
        <w:sdt>
          <w:sdtPr>
            <w:rPr>
              <w:sz w:val="18"/>
              <w:szCs w:val="18"/>
            </w:rPr>
            <w:id w:val="1352690365"/>
            <w:placeholder>
              <w:docPart w:val="8815917C19914E75B4CE17CA5F5CFDA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435" w:type="pct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73962368" w14:textId="77777777" w:rsidR="00263FB3" w:rsidRPr="008A3102" w:rsidRDefault="00263FB3" w:rsidP="00263FB3">
                <w:pPr>
                  <w:pStyle w:val="BodyText"/>
                  <w:spacing w:after="0"/>
                  <w:rPr>
                    <w:sz w:val="18"/>
                    <w:szCs w:val="18"/>
                  </w:rPr>
                </w:pPr>
                <w:r w:rsidRPr="008A3102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63FB3" w:rsidRPr="008A3102" w14:paraId="6DF4B5DC" w14:textId="77777777" w:rsidTr="00263FB3">
        <w:trPr>
          <w:trHeight w:val="4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43867" w14:textId="77777777" w:rsidR="00263FB3" w:rsidRPr="008135D1" w:rsidRDefault="00263FB3" w:rsidP="00263FB3">
            <w:pPr>
              <w:pStyle w:val="BodyText"/>
              <w:spacing w:after="0"/>
              <w:rPr>
                <w:szCs w:val="22"/>
              </w:rPr>
            </w:pPr>
            <w:r w:rsidRPr="008135D1">
              <w:rPr>
                <w:szCs w:val="22"/>
              </w:rPr>
              <w:t>Contact Number:</w:t>
            </w:r>
          </w:p>
        </w:tc>
      </w:tr>
      <w:tr w:rsidR="00263FB3" w:rsidRPr="008A3102" w14:paraId="55D6A3B3" w14:textId="77777777" w:rsidTr="00263FB3">
        <w:trPr>
          <w:trHeight w:val="4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1AF15" w14:textId="77777777" w:rsidR="00263FB3" w:rsidRPr="008135D1" w:rsidRDefault="00263FB3" w:rsidP="00263FB3">
            <w:pPr>
              <w:pStyle w:val="BodyText"/>
              <w:spacing w:after="0"/>
              <w:rPr>
                <w:szCs w:val="22"/>
              </w:rPr>
            </w:pPr>
            <w:r w:rsidRPr="008135D1">
              <w:rPr>
                <w:szCs w:val="22"/>
              </w:rPr>
              <w:t>Position</w:t>
            </w:r>
            <w:r w:rsidR="008135D1">
              <w:rPr>
                <w:szCs w:val="22"/>
              </w:rPr>
              <w:t>:</w:t>
            </w:r>
          </w:p>
        </w:tc>
      </w:tr>
      <w:tr w:rsidR="00263FB3" w:rsidRPr="008A3102" w14:paraId="7543E694" w14:textId="77777777" w:rsidTr="00263FB3">
        <w:trPr>
          <w:trHeight w:val="403"/>
        </w:trPr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2F986" w14:textId="77777777" w:rsidR="00263FB3" w:rsidRPr="008135D1" w:rsidRDefault="00263FB3" w:rsidP="00263FB3">
            <w:pPr>
              <w:pStyle w:val="BodyText"/>
              <w:spacing w:after="0"/>
              <w:rPr>
                <w:szCs w:val="22"/>
              </w:rPr>
            </w:pPr>
            <w:r w:rsidRPr="008135D1">
              <w:rPr>
                <w:szCs w:val="22"/>
              </w:rPr>
              <w:t>Telephone</w:t>
            </w:r>
            <w:r w:rsidR="008135D1">
              <w:rPr>
                <w:szCs w:val="22"/>
              </w:rPr>
              <w:t>: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B47F2" w14:textId="77777777" w:rsidR="00263FB3" w:rsidRPr="008135D1" w:rsidRDefault="008135D1" w:rsidP="00263FB3">
            <w:pPr>
              <w:pStyle w:val="BodyText"/>
              <w:spacing w:after="0"/>
              <w:rPr>
                <w:szCs w:val="22"/>
              </w:rPr>
            </w:pPr>
            <w:r>
              <w:rPr>
                <w:szCs w:val="22"/>
              </w:rPr>
              <w:t>Email:</w:t>
            </w:r>
          </w:p>
        </w:tc>
      </w:tr>
      <w:tr w:rsidR="00263FB3" w:rsidRPr="008A3102" w14:paraId="7A01CAA7" w14:textId="77777777" w:rsidTr="005D65ED">
        <w:trPr>
          <w:trHeight w:val="4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1A989" w14:textId="77777777" w:rsidR="00263FB3" w:rsidRPr="008135D1" w:rsidRDefault="00263FB3" w:rsidP="005D65ED">
            <w:pPr>
              <w:pStyle w:val="BodyText"/>
              <w:spacing w:after="0"/>
              <w:rPr>
                <w:szCs w:val="22"/>
              </w:rPr>
            </w:pPr>
            <w:r w:rsidRPr="008135D1">
              <w:rPr>
                <w:szCs w:val="22"/>
                <w:lang w:val="en-US"/>
              </w:rPr>
              <w:t>ABN/CAN</w:t>
            </w:r>
            <w:r w:rsidR="008135D1">
              <w:rPr>
                <w:szCs w:val="22"/>
                <w:lang w:val="en-US"/>
              </w:rPr>
              <w:t>:</w:t>
            </w:r>
            <w:r w:rsidRPr="008135D1">
              <w:rPr>
                <w:szCs w:val="22"/>
                <w:lang w:val="en-US"/>
              </w:rPr>
              <w:t xml:space="preserve"> </w:t>
            </w:r>
            <w:r w:rsidRPr="008135D1">
              <w:rPr>
                <w:i/>
                <w:szCs w:val="22"/>
                <w:lang w:val="en-US"/>
              </w:rPr>
              <w:t xml:space="preserve">(If Applicable) 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E3393" w:rsidRPr="008A3102" w14:paraId="6E18FF74" w14:textId="77777777" w:rsidTr="000E3393">
        <w:trPr>
          <w:trHeight w:val="3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8595C" w14:textId="77777777" w:rsidR="000E3393" w:rsidRPr="000E3393" w:rsidRDefault="000E3393" w:rsidP="000E3393">
            <w:pPr>
              <w:pStyle w:val="BodyText"/>
              <w:spacing w:after="0"/>
              <w:rPr>
                <w:i/>
                <w:sz w:val="18"/>
                <w:szCs w:val="20"/>
              </w:rPr>
            </w:pPr>
            <w:r w:rsidRPr="000E3393">
              <w:rPr>
                <w:b/>
              </w:rPr>
              <w:t>Project Description</w:t>
            </w:r>
          </w:p>
        </w:tc>
      </w:tr>
      <w:tr w:rsidR="008A3102" w:rsidRPr="008A3102" w14:paraId="1D561039" w14:textId="77777777" w:rsidTr="00570A9E">
        <w:trPr>
          <w:trHeight w:val="20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CE799" w14:textId="77777777" w:rsidR="000E3393" w:rsidRPr="000E3393" w:rsidRDefault="00000000" w:rsidP="000E3393">
            <w:pPr>
              <w:rPr>
                <w:i/>
              </w:rPr>
            </w:pPr>
            <w:sdt>
              <w:sdtPr>
                <w:rPr>
                  <w:i/>
                  <w:sz w:val="18"/>
                  <w:szCs w:val="20"/>
                </w:rPr>
                <w:id w:val="139862406"/>
                <w:showingPlcHdr/>
                <w:text/>
              </w:sdtPr>
              <w:sdtContent>
                <w:r w:rsidR="008A3102" w:rsidRPr="000E3393">
                  <w:rPr>
                    <w:i/>
                    <w:sz w:val="20"/>
                    <w:szCs w:val="20"/>
                  </w:rPr>
                  <w:t xml:space="preserve"> </w:t>
                </w:r>
              </w:sdtContent>
            </w:sdt>
            <w:r w:rsidR="000E3393" w:rsidRPr="000E3393">
              <w:rPr>
                <w:i/>
              </w:rPr>
              <w:t xml:space="preserve">State the purpose of the works and the role it will play in delivering a service </w:t>
            </w:r>
            <w:r w:rsidR="00AA620F" w:rsidRPr="000E3393">
              <w:rPr>
                <w:i/>
              </w:rPr>
              <w:t>e.g.</w:t>
            </w:r>
            <w:r w:rsidR="000E3393" w:rsidRPr="000E3393">
              <w:rPr>
                <w:i/>
              </w:rPr>
              <w:t xml:space="preserve"> club house for meetings, storage for equipment </w:t>
            </w:r>
            <w:r w:rsidR="00AA620F" w:rsidRPr="000E3393">
              <w:rPr>
                <w:i/>
              </w:rPr>
              <w:t>etc.</w:t>
            </w:r>
          </w:p>
          <w:p w14:paraId="1A1DA623" w14:textId="77777777" w:rsidR="008A3102" w:rsidRDefault="008A3102" w:rsidP="00570A9E">
            <w:pPr>
              <w:pStyle w:val="BodyText"/>
              <w:spacing w:after="0"/>
              <w:rPr>
                <w:sz w:val="18"/>
                <w:szCs w:val="18"/>
              </w:rPr>
            </w:pPr>
          </w:p>
          <w:p w14:paraId="7E7B401D" w14:textId="77777777" w:rsidR="00BD2891" w:rsidRDefault="00BD2891" w:rsidP="00570A9E">
            <w:pPr>
              <w:pStyle w:val="BodyText"/>
              <w:spacing w:after="0"/>
              <w:rPr>
                <w:sz w:val="18"/>
                <w:szCs w:val="18"/>
              </w:rPr>
            </w:pPr>
          </w:p>
          <w:p w14:paraId="5957899A" w14:textId="77777777" w:rsidR="00BD2891" w:rsidRDefault="00BD2891" w:rsidP="00570A9E">
            <w:pPr>
              <w:pStyle w:val="BodyText"/>
              <w:spacing w:after="0"/>
              <w:rPr>
                <w:sz w:val="18"/>
                <w:szCs w:val="18"/>
              </w:rPr>
            </w:pPr>
          </w:p>
          <w:p w14:paraId="0E46B689" w14:textId="77777777" w:rsidR="00BD2891" w:rsidRDefault="00BD2891" w:rsidP="00570A9E">
            <w:pPr>
              <w:pStyle w:val="BodyText"/>
              <w:spacing w:after="0"/>
              <w:rPr>
                <w:sz w:val="18"/>
                <w:szCs w:val="18"/>
              </w:rPr>
            </w:pPr>
          </w:p>
          <w:p w14:paraId="49D5543A" w14:textId="77777777" w:rsidR="00BD2891" w:rsidRDefault="00BD2891" w:rsidP="00570A9E">
            <w:pPr>
              <w:pStyle w:val="BodyText"/>
              <w:spacing w:after="0"/>
              <w:rPr>
                <w:sz w:val="18"/>
                <w:szCs w:val="18"/>
              </w:rPr>
            </w:pPr>
          </w:p>
          <w:p w14:paraId="180D003A" w14:textId="77777777" w:rsidR="00BD2891" w:rsidRDefault="00BD2891" w:rsidP="00570A9E">
            <w:pPr>
              <w:pStyle w:val="BodyText"/>
              <w:spacing w:after="0"/>
              <w:rPr>
                <w:sz w:val="18"/>
                <w:szCs w:val="18"/>
              </w:rPr>
            </w:pPr>
          </w:p>
          <w:p w14:paraId="45CE6BAA" w14:textId="77777777" w:rsidR="004F2DBD" w:rsidRDefault="004F2DBD" w:rsidP="00570A9E">
            <w:pPr>
              <w:pStyle w:val="BodyText"/>
              <w:spacing w:after="0"/>
              <w:rPr>
                <w:sz w:val="18"/>
                <w:szCs w:val="18"/>
              </w:rPr>
            </w:pPr>
          </w:p>
          <w:p w14:paraId="1B05343F" w14:textId="77777777" w:rsidR="004F2DBD" w:rsidRDefault="004F2DBD" w:rsidP="00570A9E">
            <w:pPr>
              <w:pStyle w:val="BodyText"/>
              <w:spacing w:after="0"/>
              <w:rPr>
                <w:sz w:val="18"/>
                <w:szCs w:val="18"/>
              </w:rPr>
            </w:pPr>
          </w:p>
          <w:p w14:paraId="31B22669" w14:textId="77777777" w:rsidR="004F2DBD" w:rsidRDefault="004F2DBD" w:rsidP="00570A9E">
            <w:pPr>
              <w:pStyle w:val="BodyText"/>
              <w:spacing w:after="0"/>
              <w:rPr>
                <w:sz w:val="18"/>
                <w:szCs w:val="18"/>
              </w:rPr>
            </w:pPr>
          </w:p>
          <w:p w14:paraId="1A78559A" w14:textId="77777777" w:rsidR="004F2DBD" w:rsidRDefault="004F2DBD" w:rsidP="00570A9E">
            <w:pPr>
              <w:pStyle w:val="BodyText"/>
              <w:spacing w:after="0"/>
              <w:rPr>
                <w:sz w:val="18"/>
                <w:szCs w:val="18"/>
              </w:rPr>
            </w:pPr>
          </w:p>
          <w:p w14:paraId="1578A50D" w14:textId="77777777" w:rsidR="004F2DBD" w:rsidRDefault="004F2DBD" w:rsidP="00570A9E">
            <w:pPr>
              <w:pStyle w:val="BodyText"/>
              <w:spacing w:after="0"/>
              <w:rPr>
                <w:sz w:val="18"/>
                <w:szCs w:val="18"/>
              </w:rPr>
            </w:pPr>
          </w:p>
          <w:p w14:paraId="5060AEBA" w14:textId="77777777" w:rsidR="004F2DBD" w:rsidRDefault="004F2DBD" w:rsidP="00570A9E">
            <w:pPr>
              <w:pStyle w:val="BodyText"/>
              <w:spacing w:after="0"/>
              <w:rPr>
                <w:sz w:val="18"/>
                <w:szCs w:val="18"/>
              </w:rPr>
            </w:pPr>
          </w:p>
          <w:p w14:paraId="281BE898" w14:textId="77777777" w:rsidR="004F2DBD" w:rsidRDefault="004F2DBD" w:rsidP="00570A9E">
            <w:pPr>
              <w:pStyle w:val="BodyText"/>
              <w:spacing w:after="0"/>
              <w:rPr>
                <w:sz w:val="18"/>
                <w:szCs w:val="18"/>
              </w:rPr>
            </w:pPr>
          </w:p>
          <w:p w14:paraId="51B6CC96" w14:textId="77777777" w:rsidR="004F2DBD" w:rsidRDefault="004F2DBD" w:rsidP="00570A9E">
            <w:pPr>
              <w:pStyle w:val="BodyText"/>
              <w:spacing w:after="0"/>
              <w:rPr>
                <w:sz w:val="18"/>
                <w:szCs w:val="18"/>
              </w:rPr>
            </w:pPr>
          </w:p>
          <w:p w14:paraId="6CD36743" w14:textId="77777777" w:rsidR="004F2DBD" w:rsidRDefault="004F2DBD" w:rsidP="00570A9E">
            <w:pPr>
              <w:pStyle w:val="BodyText"/>
              <w:spacing w:after="0"/>
              <w:rPr>
                <w:sz w:val="18"/>
                <w:szCs w:val="18"/>
              </w:rPr>
            </w:pPr>
          </w:p>
          <w:p w14:paraId="052D6E34" w14:textId="77777777" w:rsidR="004F2DBD" w:rsidRDefault="004F2DBD" w:rsidP="00570A9E">
            <w:pPr>
              <w:pStyle w:val="BodyText"/>
              <w:spacing w:after="0"/>
              <w:rPr>
                <w:sz w:val="18"/>
                <w:szCs w:val="18"/>
              </w:rPr>
            </w:pPr>
          </w:p>
          <w:p w14:paraId="3AE973EB" w14:textId="77777777" w:rsidR="004F2DBD" w:rsidRDefault="004F2DBD" w:rsidP="00570A9E">
            <w:pPr>
              <w:pStyle w:val="BodyText"/>
              <w:spacing w:after="0"/>
              <w:rPr>
                <w:sz w:val="18"/>
                <w:szCs w:val="18"/>
              </w:rPr>
            </w:pPr>
          </w:p>
          <w:p w14:paraId="2910CC99" w14:textId="77777777" w:rsidR="004F2DBD" w:rsidRDefault="004F2DBD" w:rsidP="00570A9E">
            <w:pPr>
              <w:pStyle w:val="BodyText"/>
              <w:spacing w:after="0"/>
              <w:rPr>
                <w:sz w:val="18"/>
                <w:szCs w:val="18"/>
              </w:rPr>
            </w:pPr>
          </w:p>
          <w:p w14:paraId="0485D557" w14:textId="77777777" w:rsidR="00BD2891" w:rsidRPr="008A3102" w:rsidRDefault="00BD2891" w:rsidP="00570A9E">
            <w:pPr>
              <w:pStyle w:val="BodyText"/>
              <w:spacing w:after="0"/>
              <w:rPr>
                <w:sz w:val="18"/>
                <w:szCs w:val="18"/>
              </w:rPr>
            </w:pPr>
          </w:p>
        </w:tc>
      </w:tr>
    </w:tbl>
    <w:p w14:paraId="09B9153B" w14:textId="77777777" w:rsidR="000E3393" w:rsidRDefault="000E3393" w:rsidP="00B90C74">
      <w:pPr>
        <w:pStyle w:val="Heading1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61"/>
        <w:gridCol w:w="5367"/>
      </w:tblGrid>
      <w:tr w:rsidR="000E3393" w:rsidRPr="00C83F51" w14:paraId="15854480" w14:textId="77777777" w:rsidTr="00082569">
        <w:trPr>
          <w:trHeight w:val="414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02698" w14:textId="77777777" w:rsidR="000E3393" w:rsidRPr="00146171" w:rsidRDefault="000E3393" w:rsidP="00082569">
            <w:pPr>
              <w:pStyle w:val="BodyText"/>
              <w:spacing w:after="0"/>
              <w:rPr>
                <w:i/>
                <w:sz w:val="18"/>
                <w:szCs w:val="18"/>
                <w:lang w:val="en-US"/>
              </w:rPr>
            </w:pPr>
            <w:r w:rsidRPr="00AA620F">
              <w:rPr>
                <w:b/>
              </w:rPr>
              <w:t>Community Issues</w:t>
            </w:r>
          </w:p>
        </w:tc>
      </w:tr>
      <w:tr w:rsidR="000E3393" w:rsidRPr="00C83F51" w14:paraId="1D298827" w14:textId="77777777" w:rsidTr="00AA620F">
        <w:trPr>
          <w:trHeight w:val="697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AD94" w14:textId="77777777" w:rsidR="00AA620F" w:rsidRDefault="00FD08AB" w:rsidP="00082569">
            <w:r>
              <w:t>What is the community benefit of the proposal?</w:t>
            </w:r>
          </w:p>
          <w:p w14:paraId="398CE0C1" w14:textId="77777777" w:rsidR="00BD2891" w:rsidRDefault="00BD2891" w:rsidP="00082569">
            <w:pPr>
              <w:rPr>
                <w:i/>
              </w:rPr>
            </w:pPr>
          </w:p>
          <w:p w14:paraId="6C972BB8" w14:textId="77777777" w:rsidR="00BD2891" w:rsidRDefault="00AA620F" w:rsidP="00FD6F46">
            <w:pPr>
              <w:rPr>
                <w:i/>
              </w:rPr>
            </w:pPr>
            <w:r w:rsidRPr="00AA620F">
              <w:rPr>
                <w:i/>
              </w:rPr>
              <w:t>Briefly</w:t>
            </w:r>
            <w:r w:rsidR="000E3393" w:rsidRPr="00AA620F">
              <w:rPr>
                <w:i/>
              </w:rPr>
              <w:t xml:space="preserve"> describe the </w:t>
            </w:r>
            <w:r w:rsidR="00256633">
              <w:rPr>
                <w:i/>
              </w:rPr>
              <w:t>benefit</w:t>
            </w:r>
            <w:r w:rsidR="000E3393" w:rsidRPr="00AA620F">
              <w:rPr>
                <w:i/>
              </w:rPr>
              <w:t xml:space="preserve"> and how this proposal will </w:t>
            </w:r>
            <w:r w:rsidR="00256633">
              <w:rPr>
                <w:i/>
              </w:rPr>
              <w:t>deliver</w:t>
            </w:r>
            <w:r w:rsidR="000E3393" w:rsidRPr="00AA620F">
              <w:rPr>
                <w:i/>
              </w:rPr>
              <w:t xml:space="preserve"> that need</w:t>
            </w:r>
            <w:r w:rsidR="00FD6F46">
              <w:rPr>
                <w:i/>
              </w:rPr>
              <w:t>.</w:t>
            </w:r>
          </w:p>
          <w:p w14:paraId="7E75295A" w14:textId="77777777" w:rsidR="00FD6F46" w:rsidRDefault="00FD6F46" w:rsidP="00FD6F46">
            <w:pPr>
              <w:rPr>
                <w:i/>
              </w:rPr>
            </w:pPr>
          </w:p>
          <w:p w14:paraId="6FC0571B" w14:textId="77777777" w:rsidR="00FD6F46" w:rsidRDefault="00FD6F46" w:rsidP="00FD6F46"/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98ED" w14:textId="77777777" w:rsidR="000E3393" w:rsidRDefault="000E3393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0E3393" w:rsidRPr="00C83F51" w14:paraId="3697ED68" w14:textId="77777777" w:rsidTr="00AA620F">
        <w:trPr>
          <w:trHeight w:val="697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01A7" w14:textId="77777777" w:rsidR="00BD2891" w:rsidRDefault="000E3393" w:rsidP="00082569">
            <w:r>
              <w:t xml:space="preserve">Have you discussed this proposal with the sporting </w:t>
            </w:r>
            <w:r w:rsidR="005F116D">
              <w:t>groups</w:t>
            </w:r>
            <w:r>
              <w:t xml:space="preserve">, neighbours, other </w:t>
            </w:r>
            <w:r w:rsidR="00FD6F46">
              <w:t>stakeholders</w:t>
            </w:r>
            <w:r>
              <w:t xml:space="preserve"> and anyone else affected? </w:t>
            </w:r>
          </w:p>
          <w:p w14:paraId="3AA15A6E" w14:textId="77777777" w:rsidR="00BD2891" w:rsidRDefault="00BD2891" w:rsidP="00082569"/>
          <w:p w14:paraId="5B1703FA" w14:textId="77777777" w:rsidR="000E3393" w:rsidRPr="00B97D75" w:rsidRDefault="000E3393" w:rsidP="00082569">
            <w:pPr>
              <w:rPr>
                <w:i/>
              </w:rPr>
            </w:pPr>
            <w:r w:rsidRPr="00BD2891">
              <w:rPr>
                <w:i/>
              </w:rPr>
              <w:lastRenderedPageBreak/>
              <w:t xml:space="preserve">Briefly describe the consultation and include supporting letters from the neighbours/groups </w:t>
            </w:r>
            <w:r w:rsidR="00AA620F" w:rsidRPr="00BD2891">
              <w:rPr>
                <w:i/>
              </w:rPr>
              <w:t>etc.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7BBE" w14:textId="77777777" w:rsidR="000E3393" w:rsidRDefault="000E3393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</w:tr>
    </w:tbl>
    <w:p w14:paraId="7D7B9042" w14:textId="77777777" w:rsidR="00FD650A" w:rsidRDefault="00FD650A" w:rsidP="00862AD4">
      <w:pPr>
        <w:pStyle w:val="BodyText"/>
        <w:rPr>
          <w:lang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24"/>
        <w:gridCol w:w="1800"/>
        <w:gridCol w:w="1904"/>
      </w:tblGrid>
      <w:tr w:rsidR="0042634B" w:rsidRPr="00C83F51" w14:paraId="095F6591" w14:textId="77777777" w:rsidTr="0042634B">
        <w:trPr>
          <w:trHeight w:val="6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85A403F" w14:textId="77777777" w:rsidR="0042634B" w:rsidRDefault="00541902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  <w:r w:rsidRPr="00BD2891">
              <w:rPr>
                <w:b/>
              </w:rPr>
              <w:t>Design Issues</w:t>
            </w:r>
          </w:p>
        </w:tc>
      </w:tr>
      <w:tr w:rsidR="0042634B" w:rsidRPr="00C83F51" w14:paraId="04C41F88" w14:textId="77777777" w:rsidTr="00BD2891">
        <w:trPr>
          <w:trHeight w:val="455"/>
        </w:trPr>
        <w:tc>
          <w:tcPr>
            <w:tcW w:w="3076" w:type="pct"/>
            <w:shd w:val="clear" w:color="auto" w:fill="auto"/>
            <w:vAlign w:val="center"/>
          </w:tcPr>
          <w:p w14:paraId="2BC81364" w14:textId="77777777" w:rsidR="0042634B" w:rsidRPr="00BD2891" w:rsidRDefault="0042634B" w:rsidP="00BD2891">
            <w:pPr>
              <w:ind w:left="-108" w:firstLine="108"/>
              <w:rPr>
                <w:b/>
              </w:rPr>
            </w:pPr>
            <w:r w:rsidRPr="00BD2891">
              <w:rPr>
                <w:b/>
              </w:rPr>
              <w:t>Does the design consider: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59CA125" w14:textId="77777777" w:rsidR="0042634B" w:rsidRPr="00BD2891" w:rsidRDefault="0042634B" w:rsidP="00BD2891">
            <w:pPr>
              <w:pStyle w:val="BodyText"/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BD2891">
              <w:rPr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54DEDCA9" w14:textId="77777777" w:rsidR="0042634B" w:rsidRPr="00BD2891" w:rsidRDefault="0042634B" w:rsidP="00BD2891">
            <w:pPr>
              <w:pStyle w:val="BodyText"/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BD2891">
              <w:rPr>
                <w:b/>
                <w:sz w:val="18"/>
                <w:szCs w:val="18"/>
                <w:lang w:val="en-US"/>
              </w:rPr>
              <w:t>No</w:t>
            </w:r>
          </w:p>
        </w:tc>
      </w:tr>
      <w:tr w:rsidR="0042634B" w:rsidRPr="00C83F51" w14:paraId="7CDD978C" w14:textId="77777777" w:rsidTr="00BD2891">
        <w:trPr>
          <w:trHeight w:val="284"/>
        </w:trPr>
        <w:tc>
          <w:tcPr>
            <w:tcW w:w="3076" w:type="pct"/>
            <w:shd w:val="clear" w:color="auto" w:fill="auto"/>
            <w:vAlign w:val="center"/>
          </w:tcPr>
          <w:p w14:paraId="72FA599A" w14:textId="77777777" w:rsidR="0042634B" w:rsidRDefault="0042634B" w:rsidP="007C11B0">
            <w:pPr>
              <w:pStyle w:val="BodyText"/>
              <w:spacing w:after="0"/>
              <w:ind w:left="141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Security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94C67CD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5336EAE1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42634B" w:rsidRPr="00C83F51" w14:paraId="21AD56FA" w14:textId="77777777" w:rsidTr="00BD2891">
        <w:trPr>
          <w:trHeight w:val="284"/>
        </w:trPr>
        <w:tc>
          <w:tcPr>
            <w:tcW w:w="3076" w:type="pct"/>
            <w:shd w:val="clear" w:color="auto" w:fill="auto"/>
            <w:vAlign w:val="center"/>
          </w:tcPr>
          <w:p w14:paraId="5C0BBF95" w14:textId="77777777" w:rsidR="0042634B" w:rsidRDefault="0042634B" w:rsidP="007C11B0">
            <w:pPr>
              <w:pStyle w:val="BodyText"/>
              <w:spacing w:after="0"/>
              <w:ind w:left="141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Durability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49C19C5B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2398381C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42634B" w:rsidRPr="00C83F51" w14:paraId="2AADC7F2" w14:textId="77777777" w:rsidTr="00BD2891">
        <w:trPr>
          <w:trHeight w:val="284"/>
        </w:trPr>
        <w:tc>
          <w:tcPr>
            <w:tcW w:w="3076" w:type="pct"/>
            <w:shd w:val="clear" w:color="auto" w:fill="auto"/>
            <w:vAlign w:val="center"/>
          </w:tcPr>
          <w:p w14:paraId="11EE6F44" w14:textId="77777777" w:rsidR="0042634B" w:rsidRDefault="0042634B" w:rsidP="007C11B0">
            <w:pPr>
              <w:pStyle w:val="BodyText"/>
              <w:spacing w:after="0"/>
              <w:ind w:left="141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Utility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32F5142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494D0461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42634B" w:rsidRPr="00C83F51" w14:paraId="6FE42FBC" w14:textId="77777777" w:rsidTr="00BD2891">
        <w:trPr>
          <w:trHeight w:val="284"/>
        </w:trPr>
        <w:tc>
          <w:tcPr>
            <w:tcW w:w="3076" w:type="pct"/>
            <w:shd w:val="clear" w:color="auto" w:fill="auto"/>
            <w:vAlign w:val="center"/>
          </w:tcPr>
          <w:p w14:paraId="67DC5D10" w14:textId="77777777" w:rsidR="0042634B" w:rsidRDefault="0042634B" w:rsidP="007C11B0">
            <w:pPr>
              <w:pStyle w:val="BodyText"/>
              <w:spacing w:after="0"/>
              <w:ind w:left="141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Vandal Proofing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BEB19F7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554FC277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42634B" w:rsidRPr="00C83F51" w14:paraId="5D915E46" w14:textId="77777777" w:rsidTr="00BD2891">
        <w:trPr>
          <w:trHeight w:val="284"/>
        </w:trPr>
        <w:tc>
          <w:tcPr>
            <w:tcW w:w="3076" w:type="pct"/>
            <w:shd w:val="clear" w:color="auto" w:fill="auto"/>
            <w:vAlign w:val="center"/>
          </w:tcPr>
          <w:p w14:paraId="20083DB4" w14:textId="77777777" w:rsidR="0042634B" w:rsidRDefault="0042634B" w:rsidP="007C11B0">
            <w:pPr>
              <w:pStyle w:val="BodyText"/>
              <w:spacing w:after="0"/>
              <w:ind w:left="141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Energy Efficiency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7733E659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1D18DADF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42634B" w:rsidRPr="00C83F51" w14:paraId="45141BA5" w14:textId="77777777" w:rsidTr="00BD2891">
        <w:trPr>
          <w:trHeight w:val="284"/>
        </w:trPr>
        <w:tc>
          <w:tcPr>
            <w:tcW w:w="3076" w:type="pct"/>
            <w:shd w:val="clear" w:color="auto" w:fill="auto"/>
            <w:vAlign w:val="center"/>
          </w:tcPr>
          <w:p w14:paraId="2CDA854A" w14:textId="77777777" w:rsidR="0042634B" w:rsidRDefault="0042634B" w:rsidP="007C11B0">
            <w:pPr>
              <w:pStyle w:val="BodyText"/>
              <w:spacing w:after="0"/>
              <w:ind w:left="141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Water Saving Devices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63823E6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42C61B5A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42634B" w:rsidRPr="00C83F51" w14:paraId="039205D8" w14:textId="77777777" w:rsidTr="00BD2891">
        <w:trPr>
          <w:trHeight w:val="284"/>
        </w:trPr>
        <w:tc>
          <w:tcPr>
            <w:tcW w:w="3076" w:type="pct"/>
            <w:shd w:val="clear" w:color="auto" w:fill="auto"/>
            <w:vAlign w:val="center"/>
          </w:tcPr>
          <w:p w14:paraId="2F755B84" w14:textId="77777777" w:rsidR="0042634B" w:rsidRDefault="0042634B" w:rsidP="007C11B0">
            <w:pPr>
              <w:pStyle w:val="BodyText"/>
              <w:spacing w:after="0"/>
              <w:ind w:left="141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Environment Controls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444490DF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1576A484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42634B" w:rsidRPr="00C83F51" w14:paraId="731C7A45" w14:textId="77777777" w:rsidTr="00BD2891">
        <w:trPr>
          <w:trHeight w:val="284"/>
        </w:trPr>
        <w:tc>
          <w:tcPr>
            <w:tcW w:w="3076" w:type="pct"/>
            <w:shd w:val="clear" w:color="auto" w:fill="auto"/>
            <w:vAlign w:val="center"/>
          </w:tcPr>
          <w:p w14:paraId="13F6D131" w14:textId="77777777" w:rsidR="0042634B" w:rsidRDefault="0042634B" w:rsidP="007C11B0">
            <w:pPr>
              <w:pStyle w:val="BodyText"/>
              <w:spacing w:after="0"/>
              <w:ind w:left="141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Traffic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7EC3EE3C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3D975ECC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42634B" w:rsidRPr="00C83F51" w14:paraId="47433643" w14:textId="77777777" w:rsidTr="00BD2891">
        <w:trPr>
          <w:trHeight w:val="284"/>
        </w:trPr>
        <w:tc>
          <w:tcPr>
            <w:tcW w:w="3076" w:type="pct"/>
            <w:shd w:val="clear" w:color="auto" w:fill="auto"/>
            <w:vAlign w:val="center"/>
          </w:tcPr>
          <w:p w14:paraId="268B91D1" w14:textId="77777777" w:rsidR="0042634B" w:rsidRDefault="0042634B" w:rsidP="007C11B0">
            <w:pPr>
              <w:pStyle w:val="BodyText"/>
              <w:spacing w:after="0"/>
              <w:ind w:left="141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Safety by Design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365D65E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04DDAD04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42634B" w:rsidRPr="00C83F51" w14:paraId="7C234E50" w14:textId="77777777" w:rsidTr="00BD2891">
        <w:trPr>
          <w:trHeight w:val="284"/>
        </w:trPr>
        <w:tc>
          <w:tcPr>
            <w:tcW w:w="3076" w:type="pct"/>
            <w:shd w:val="clear" w:color="auto" w:fill="auto"/>
            <w:vAlign w:val="center"/>
          </w:tcPr>
          <w:p w14:paraId="788590F0" w14:textId="77777777" w:rsidR="0042634B" w:rsidRDefault="0042634B" w:rsidP="007C11B0">
            <w:pPr>
              <w:pStyle w:val="BodyText"/>
              <w:spacing w:after="0"/>
              <w:ind w:left="141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Safety During Works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71636E8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6A453586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42634B" w:rsidRPr="00C83F51" w14:paraId="5ECFABB2" w14:textId="77777777" w:rsidTr="00BD2891">
        <w:trPr>
          <w:trHeight w:val="284"/>
        </w:trPr>
        <w:tc>
          <w:tcPr>
            <w:tcW w:w="3076" w:type="pct"/>
            <w:shd w:val="clear" w:color="auto" w:fill="auto"/>
            <w:vAlign w:val="center"/>
          </w:tcPr>
          <w:p w14:paraId="71803DD5" w14:textId="77777777" w:rsidR="0042634B" w:rsidRDefault="0042634B" w:rsidP="007C11B0">
            <w:pPr>
              <w:pStyle w:val="BodyText"/>
              <w:spacing w:after="0"/>
              <w:ind w:left="141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Safety of users/maintainers when works completed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FD10E6F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7223B47A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42634B" w:rsidRPr="00C83F51" w14:paraId="3120D10A" w14:textId="77777777" w:rsidTr="00BD2891">
        <w:trPr>
          <w:trHeight w:val="284"/>
        </w:trPr>
        <w:tc>
          <w:tcPr>
            <w:tcW w:w="3076" w:type="pct"/>
            <w:shd w:val="clear" w:color="auto" w:fill="auto"/>
            <w:vAlign w:val="center"/>
          </w:tcPr>
          <w:p w14:paraId="5FFAC3C6" w14:textId="77777777" w:rsidR="0042634B" w:rsidRDefault="0042634B" w:rsidP="007C11B0">
            <w:pPr>
              <w:pStyle w:val="BodyText"/>
              <w:spacing w:after="0"/>
              <w:ind w:left="141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Waste / Recycling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235634A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452ED7FD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42634B" w:rsidRPr="00C83F51" w14:paraId="70CF74EB" w14:textId="77777777" w:rsidTr="00BD2891">
        <w:trPr>
          <w:trHeight w:val="284"/>
        </w:trPr>
        <w:tc>
          <w:tcPr>
            <w:tcW w:w="3076" w:type="pct"/>
            <w:shd w:val="clear" w:color="auto" w:fill="auto"/>
            <w:vAlign w:val="center"/>
          </w:tcPr>
          <w:p w14:paraId="53003516" w14:textId="77777777" w:rsidR="0042634B" w:rsidRDefault="0042634B" w:rsidP="007C11B0">
            <w:pPr>
              <w:pStyle w:val="BodyText"/>
              <w:spacing w:after="0"/>
              <w:ind w:left="141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Access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4A017FA2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368A403F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42634B" w:rsidRPr="00C83F51" w14:paraId="44470036" w14:textId="77777777" w:rsidTr="00BD2891">
        <w:trPr>
          <w:trHeight w:val="284"/>
        </w:trPr>
        <w:tc>
          <w:tcPr>
            <w:tcW w:w="3076" w:type="pct"/>
            <w:shd w:val="clear" w:color="auto" w:fill="auto"/>
            <w:vAlign w:val="center"/>
          </w:tcPr>
          <w:p w14:paraId="61C558E0" w14:textId="77777777" w:rsidR="0042634B" w:rsidRDefault="0042634B" w:rsidP="007C11B0">
            <w:pPr>
              <w:pStyle w:val="BodyText"/>
              <w:spacing w:after="0"/>
              <w:ind w:left="141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Appearance Factors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AEF6CCD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7E2DF618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42634B" w:rsidRPr="00C83F51" w14:paraId="18573B12" w14:textId="77777777" w:rsidTr="00BD2891">
        <w:trPr>
          <w:trHeight w:val="284"/>
        </w:trPr>
        <w:tc>
          <w:tcPr>
            <w:tcW w:w="3076" w:type="pct"/>
            <w:shd w:val="clear" w:color="auto" w:fill="auto"/>
            <w:vAlign w:val="center"/>
          </w:tcPr>
          <w:p w14:paraId="72DFFD71" w14:textId="77777777" w:rsidR="0042634B" w:rsidRDefault="00541902" w:rsidP="007C11B0">
            <w:pPr>
              <w:pStyle w:val="BodyText"/>
              <w:spacing w:after="0"/>
              <w:ind w:left="141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Storm water</w:t>
            </w:r>
            <w:r w:rsidR="0042634B">
              <w:rPr>
                <w:sz w:val="18"/>
                <w:szCs w:val="18"/>
                <w:lang w:val="en-US"/>
              </w:rPr>
              <w:t xml:space="preserve"> Controls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160AD27D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3839B165" w14:textId="77777777" w:rsidR="0042634B" w:rsidRDefault="0042634B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</w:tr>
    </w:tbl>
    <w:p w14:paraId="6581F109" w14:textId="77777777" w:rsidR="00541902" w:rsidRDefault="00541902" w:rsidP="000E3393">
      <w:pPr>
        <w:pStyle w:val="BodyText"/>
        <w:rPr>
          <w:lang w:eastAsia="en-US"/>
        </w:rPr>
      </w:pPr>
    </w:p>
    <w:tbl>
      <w:tblPr>
        <w:tblStyle w:val="TableGrid"/>
        <w:tblW w:w="5001" w:type="pct"/>
        <w:tblLayout w:type="fixed"/>
        <w:tblLook w:val="0600" w:firstRow="0" w:lastRow="0" w:firstColumn="0" w:lastColumn="0" w:noHBand="1" w:noVBand="1"/>
      </w:tblPr>
      <w:tblGrid>
        <w:gridCol w:w="1076"/>
        <w:gridCol w:w="2633"/>
        <w:gridCol w:w="5921"/>
      </w:tblGrid>
      <w:tr w:rsidR="00B97D75" w:rsidRPr="00C83F51" w14:paraId="7FE3741E" w14:textId="77777777" w:rsidTr="00FD6F46">
        <w:trPr>
          <w:cantSplit/>
          <w:trHeight w:val="4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8DBC2" w14:textId="77777777" w:rsidR="00B97D75" w:rsidRPr="00146171" w:rsidRDefault="00FD6F46" w:rsidP="00FD6F46">
            <w:pPr>
              <w:pStyle w:val="BodyText"/>
              <w:spacing w:after="0"/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</w:rPr>
              <w:t>Financial Information</w:t>
            </w:r>
          </w:p>
        </w:tc>
      </w:tr>
      <w:tr w:rsidR="00B97D75" w:rsidRPr="00C83F51" w14:paraId="1A85A356" w14:textId="77777777" w:rsidTr="00FD6F46">
        <w:trPr>
          <w:cantSplit/>
          <w:trHeight w:val="697"/>
        </w:trPr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B083" w14:textId="77777777" w:rsidR="00B97D75" w:rsidRDefault="00B97D75" w:rsidP="00082569">
            <w:r>
              <w:t>What is the estimated capital cost of the works?</w:t>
            </w:r>
          </w:p>
          <w:p w14:paraId="6D82771D" w14:textId="77777777" w:rsidR="00B97D75" w:rsidRDefault="00B97D75" w:rsidP="00082569">
            <w:r>
              <w:t> 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9875" w14:textId="77777777" w:rsidR="00B97D75" w:rsidRDefault="00B97D75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B97D75" w:rsidRPr="00C83F51" w14:paraId="34E00D66" w14:textId="77777777" w:rsidTr="00FD6F46">
        <w:trPr>
          <w:cantSplit/>
          <w:trHeight w:val="697"/>
        </w:trPr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E420" w14:textId="77777777" w:rsidR="00B97D75" w:rsidRDefault="00B97D75" w:rsidP="00BD2891">
            <w:pPr>
              <w:pStyle w:val="BodyText2"/>
              <w:spacing w:line="240" w:lineRule="auto"/>
            </w:pPr>
            <w:r>
              <w:t>Who will be responsible for managing these costs?</w:t>
            </w:r>
          </w:p>
          <w:p w14:paraId="5C5756D9" w14:textId="77777777" w:rsidR="00B97D75" w:rsidRDefault="00B97D75" w:rsidP="00082569">
            <w:r>
              <w:t xml:space="preserve">How will these costs be funded? </w:t>
            </w:r>
          </w:p>
          <w:p w14:paraId="1DAB97A7" w14:textId="77777777" w:rsidR="00B97D75" w:rsidRDefault="00B97D75" w:rsidP="00082569"/>
          <w:p w14:paraId="5AE5ACD2" w14:textId="77777777" w:rsidR="00B97D75" w:rsidRPr="00BD2891" w:rsidRDefault="00B97D75" w:rsidP="00082569">
            <w:pPr>
              <w:rPr>
                <w:i/>
              </w:rPr>
            </w:pPr>
            <w:r w:rsidRPr="00BD2891">
              <w:rPr>
                <w:i/>
              </w:rPr>
              <w:t>(separately indicate all sources of funding including exact details funding body)</w:t>
            </w:r>
          </w:p>
          <w:p w14:paraId="3823D53F" w14:textId="77777777" w:rsidR="00B97D75" w:rsidRDefault="00B97D75" w:rsidP="00082569">
            <w:r>
              <w:t> 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AD60" w14:textId="77777777" w:rsidR="00B97D75" w:rsidRPr="002F3835" w:rsidRDefault="00B97D75" w:rsidP="002F3835">
            <w:pPr>
              <w:pStyle w:val="BodyText"/>
              <w:spacing w:after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E.g. </w:t>
            </w:r>
            <w:r w:rsidRPr="002F3835">
              <w:rPr>
                <w:i/>
                <w:sz w:val="18"/>
                <w:szCs w:val="18"/>
                <w:lang w:val="en-US"/>
              </w:rPr>
              <w:t>User, Grant, Other</w:t>
            </w:r>
          </w:p>
        </w:tc>
      </w:tr>
      <w:tr w:rsidR="00B97D75" w:rsidRPr="00C83F51" w14:paraId="4EA54824" w14:textId="77777777" w:rsidTr="00FD6F46">
        <w:trPr>
          <w:cantSplit/>
          <w:trHeight w:val="403"/>
        </w:trPr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ECD83" w14:textId="77777777" w:rsidR="00B97D75" w:rsidRDefault="00B97D75" w:rsidP="00082569">
            <w:r>
              <w:t>If Grant funding to be used, who is responsible for making application.</w:t>
            </w:r>
          </w:p>
          <w:p w14:paraId="3FCECAB2" w14:textId="77777777" w:rsidR="00B97D75" w:rsidRDefault="00B97D75" w:rsidP="00082569"/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2D9AA" w14:textId="77777777" w:rsidR="00B97D75" w:rsidRPr="00C83F51" w:rsidRDefault="00B97D75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B97D75" w:rsidRPr="00C83F51" w14:paraId="256D85F9" w14:textId="77777777" w:rsidTr="00FD6F46">
        <w:trPr>
          <w:cantSplit/>
          <w:trHeight w:val="5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CD70CF" w14:textId="77777777" w:rsidR="00B97D75" w:rsidRPr="00C83F51" w:rsidRDefault="00B97D75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  <w:r w:rsidRPr="00296F5F">
              <w:rPr>
                <w:b/>
              </w:rPr>
              <w:t>Operating Costs</w:t>
            </w:r>
          </w:p>
        </w:tc>
      </w:tr>
      <w:tr w:rsidR="00B97D75" w:rsidRPr="00C83F51" w14:paraId="773CEE42" w14:textId="77777777" w:rsidTr="00FD6F46">
        <w:trPr>
          <w:cantSplit/>
          <w:trHeight w:val="543"/>
        </w:trPr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B973F3" w14:textId="77777777" w:rsidR="00B97D75" w:rsidRDefault="00B97D75" w:rsidP="00082569">
            <w:r>
              <w:t xml:space="preserve">What is the anticipated ongoing operating costs: 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230F4" w14:textId="77777777" w:rsidR="00B97D75" w:rsidRPr="00C83F51" w:rsidRDefault="00B97D75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B97D75" w:rsidRPr="00C83F51" w14:paraId="3C37F730" w14:textId="77777777" w:rsidTr="00FD6F46">
        <w:trPr>
          <w:cantSplit/>
          <w:trHeight w:val="252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8D5036" w14:textId="77777777" w:rsidR="00B97D75" w:rsidRDefault="00B97D75" w:rsidP="002F3835"/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4B19BD" w14:textId="77777777" w:rsidR="00B97D75" w:rsidRDefault="00B97D75" w:rsidP="002F3835">
            <w:pPr>
              <w:ind w:left="20"/>
            </w:pPr>
            <w:r>
              <w:t>electricity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70D59" w14:textId="77777777" w:rsidR="00B97D75" w:rsidRPr="00C83F51" w:rsidRDefault="00B97D75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B97D75" w:rsidRPr="00C83F51" w14:paraId="73983012" w14:textId="77777777" w:rsidTr="00FD6F46">
        <w:trPr>
          <w:cantSplit/>
          <w:trHeight w:val="245"/>
        </w:trPr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12AD8D" w14:textId="77777777" w:rsidR="00B97D75" w:rsidRDefault="00B97D75" w:rsidP="002F3835"/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98CE24" w14:textId="77777777" w:rsidR="00B97D75" w:rsidRDefault="00B97D75" w:rsidP="002F3835">
            <w:pPr>
              <w:ind w:left="20"/>
            </w:pPr>
            <w:r>
              <w:t>water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925B4" w14:textId="77777777" w:rsidR="00B97D75" w:rsidRPr="00C83F51" w:rsidRDefault="00B97D75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B97D75" w:rsidRPr="00C83F51" w14:paraId="673BDB7F" w14:textId="77777777" w:rsidTr="00FD6F46">
        <w:trPr>
          <w:cantSplit/>
          <w:trHeight w:val="215"/>
        </w:trPr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91FE5" w14:textId="77777777" w:rsidR="00B97D75" w:rsidRDefault="00B97D75" w:rsidP="002F3835"/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969B0" w14:textId="77777777" w:rsidR="00B97D75" w:rsidRDefault="00B97D75" w:rsidP="002F3835">
            <w:pPr>
              <w:ind w:left="20"/>
            </w:pPr>
            <w:r>
              <w:t>gas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84215" w14:textId="77777777" w:rsidR="00B97D75" w:rsidRPr="00C83F51" w:rsidRDefault="00B97D75" w:rsidP="002F3835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B97D75" w:rsidRPr="00C83F51" w14:paraId="595C9DF0" w14:textId="77777777" w:rsidTr="00FD6F46">
        <w:trPr>
          <w:cantSplit/>
          <w:trHeight w:val="169"/>
        </w:trPr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075FE" w14:textId="77777777" w:rsidR="00B97D75" w:rsidRDefault="00B97D75" w:rsidP="002F3835"/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B8FD4" w14:textId="77777777" w:rsidR="00B97D75" w:rsidRDefault="00B97D75" w:rsidP="002F3835">
            <w:pPr>
              <w:ind w:left="20"/>
            </w:pPr>
            <w:r>
              <w:t>rates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989E9" w14:textId="77777777" w:rsidR="00B97D75" w:rsidRPr="00C83F51" w:rsidRDefault="00B97D75" w:rsidP="002F3835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B97D75" w:rsidRPr="00C83F51" w14:paraId="6F371CAA" w14:textId="77777777" w:rsidTr="00FD6F46">
        <w:trPr>
          <w:cantSplit/>
          <w:trHeight w:val="245"/>
        </w:trPr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23E869" w14:textId="77777777" w:rsidR="00B97D75" w:rsidRDefault="00B97D75" w:rsidP="002F3835"/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7F762" w14:textId="77777777" w:rsidR="00B97D75" w:rsidRDefault="00B97D75" w:rsidP="002F3835">
            <w:pPr>
              <w:ind w:left="20"/>
            </w:pPr>
            <w:r>
              <w:t>cleaning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A5262" w14:textId="77777777" w:rsidR="00B97D75" w:rsidRPr="00C83F51" w:rsidRDefault="00B97D75" w:rsidP="002F3835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B97D75" w:rsidRPr="00C83F51" w14:paraId="6EB1541B" w14:textId="77777777" w:rsidTr="00FD6F46">
        <w:trPr>
          <w:cantSplit/>
          <w:trHeight w:val="292"/>
        </w:trPr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3A643" w14:textId="77777777" w:rsidR="00B97D75" w:rsidRDefault="00B97D75" w:rsidP="002F3835"/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E1F9A" w14:textId="77777777" w:rsidR="00B97D75" w:rsidRDefault="00B97D75" w:rsidP="002F3835">
            <w:pPr>
              <w:ind w:left="20"/>
            </w:pPr>
            <w:r>
              <w:t>telephone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F0074" w14:textId="77777777" w:rsidR="00B97D75" w:rsidRPr="00C83F51" w:rsidRDefault="00B97D75" w:rsidP="002F3835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B97D75" w:rsidRPr="00C83F51" w14:paraId="29572895" w14:textId="77777777" w:rsidTr="00FD6F46">
        <w:trPr>
          <w:cantSplit/>
          <w:trHeight w:val="32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7437" w14:textId="77777777" w:rsidR="00B97D75" w:rsidRDefault="00B97D75" w:rsidP="002F3835"/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B24BD" w14:textId="77777777" w:rsidR="00B97D75" w:rsidRDefault="00B97D75" w:rsidP="002F3835">
            <w:pPr>
              <w:ind w:left="20"/>
            </w:pPr>
            <w:r>
              <w:t xml:space="preserve">Other </w:t>
            </w:r>
            <w:r w:rsidRPr="002F3835">
              <w:rPr>
                <w:i/>
              </w:rPr>
              <w:t>(please state)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D60CB" w14:textId="77777777" w:rsidR="00B97D75" w:rsidRPr="00C83F51" w:rsidRDefault="00B97D75" w:rsidP="002F3835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B97D75" w:rsidRPr="00C83F51" w14:paraId="40CCAFA4" w14:textId="77777777" w:rsidTr="00FD6F46">
        <w:trPr>
          <w:cantSplit/>
          <w:trHeight w:val="536"/>
        </w:trPr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CB7FF" w14:textId="77777777" w:rsidR="00B97D75" w:rsidRPr="002F3835" w:rsidRDefault="00B97D75" w:rsidP="002F3835">
            <w:pPr>
              <w:ind w:left="2475"/>
              <w:rPr>
                <w:b/>
              </w:rPr>
            </w:pPr>
            <w:r w:rsidRPr="002F3835">
              <w:rPr>
                <w:b/>
              </w:rPr>
              <w:t> Total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B5946" w14:textId="77777777" w:rsidR="00B97D75" w:rsidRPr="002F3835" w:rsidRDefault="00B97D75" w:rsidP="002F3835">
            <w:pPr>
              <w:pStyle w:val="BodyText"/>
              <w:spacing w:after="0"/>
              <w:rPr>
                <w:b/>
                <w:sz w:val="18"/>
                <w:szCs w:val="18"/>
                <w:lang w:val="en-US"/>
              </w:rPr>
            </w:pPr>
            <w:r w:rsidRPr="002F3835">
              <w:rPr>
                <w:b/>
                <w:sz w:val="18"/>
                <w:szCs w:val="18"/>
                <w:lang w:val="en-US"/>
              </w:rPr>
              <w:t>$</w:t>
            </w:r>
          </w:p>
        </w:tc>
      </w:tr>
      <w:tr w:rsidR="00B97D75" w:rsidRPr="00C83F51" w14:paraId="2E2291A3" w14:textId="77777777" w:rsidTr="00FD6F46">
        <w:trPr>
          <w:cantSplit/>
          <w:trHeight w:val="403"/>
        </w:trPr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7AFEEC" w14:textId="77777777" w:rsidR="00B97D75" w:rsidRDefault="00B97D75" w:rsidP="002F3835">
            <w:pPr>
              <w:pStyle w:val="BodyText2"/>
              <w:spacing w:line="240" w:lineRule="auto"/>
            </w:pPr>
            <w:r>
              <w:t>Who will be responsible for managing the operating costs?</w:t>
            </w:r>
          </w:p>
          <w:p w14:paraId="14925D22" w14:textId="77777777" w:rsidR="008D76C9" w:rsidRDefault="008D76C9" w:rsidP="002F3835">
            <w:pPr>
              <w:pStyle w:val="BodyText2"/>
              <w:spacing w:line="240" w:lineRule="auto"/>
            </w:pP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B9A12" w14:textId="77777777" w:rsidR="00B97D75" w:rsidRPr="00C83F51" w:rsidRDefault="00B97D75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B97D75" w:rsidRPr="00C83F51" w14:paraId="3524FFC2" w14:textId="77777777" w:rsidTr="00FD6F46">
        <w:trPr>
          <w:cantSplit/>
          <w:trHeight w:val="1051"/>
        </w:trPr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39DFAB" w14:textId="77777777" w:rsidR="00B97D75" w:rsidRDefault="00B97D75" w:rsidP="00082569">
            <w:pPr>
              <w:pStyle w:val="BodyText2"/>
            </w:pPr>
            <w:r>
              <w:t>How will these costs be funded?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6B1EF" w14:textId="77777777" w:rsidR="00B97D75" w:rsidRPr="00C83F51" w:rsidRDefault="00B97D75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E.g. </w:t>
            </w:r>
            <w:r w:rsidRPr="002F3835">
              <w:rPr>
                <w:i/>
                <w:sz w:val="18"/>
                <w:szCs w:val="18"/>
                <w:lang w:val="en-US"/>
              </w:rPr>
              <w:t>User, Grant, Other</w:t>
            </w:r>
          </w:p>
        </w:tc>
      </w:tr>
      <w:tr w:rsidR="00B97D75" w:rsidRPr="00C83F51" w14:paraId="75BC6887" w14:textId="77777777" w:rsidTr="00FD6F46">
        <w:trPr>
          <w:cantSplit/>
          <w:trHeight w:val="403"/>
        </w:trPr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747876" w14:textId="77777777" w:rsidR="00B97D75" w:rsidRDefault="00B97D75" w:rsidP="00082569">
            <w:r>
              <w:t>Will the asset provide a financial return?</w:t>
            </w:r>
          </w:p>
          <w:p w14:paraId="7A3E2F8A" w14:textId="77777777" w:rsidR="00B97D75" w:rsidRDefault="00B97D75" w:rsidP="00082569">
            <w:r>
              <w:t> </w:t>
            </w:r>
          </w:p>
          <w:p w14:paraId="3EB2B7D2" w14:textId="77777777" w:rsidR="00B97D75" w:rsidRPr="002F3835" w:rsidRDefault="00B97D75" w:rsidP="00082569">
            <w:pPr>
              <w:rPr>
                <w:i/>
              </w:rPr>
            </w:pPr>
            <w:r w:rsidRPr="002F3835">
              <w:rPr>
                <w:i/>
              </w:rPr>
              <w:t>If Yes specify the proposed estimated annual amount.</w:t>
            </w:r>
          </w:p>
          <w:p w14:paraId="6942C256" w14:textId="77777777" w:rsidR="00B97D75" w:rsidRDefault="00B97D75" w:rsidP="00082569">
            <w:r>
              <w:t> 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64F49" w14:textId="77777777" w:rsidR="00B97D75" w:rsidRPr="002F3835" w:rsidRDefault="00B97D75" w:rsidP="00082569">
            <w:pPr>
              <w:pStyle w:val="BodyText"/>
              <w:spacing w:after="0"/>
              <w:rPr>
                <w:i/>
                <w:sz w:val="18"/>
                <w:szCs w:val="18"/>
                <w:lang w:val="en-US"/>
              </w:rPr>
            </w:pPr>
            <w:r w:rsidRPr="002F3835">
              <w:rPr>
                <w:i/>
                <w:sz w:val="18"/>
                <w:szCs w:val="18"/>
                <w:lang w:val="en-US"/>
              </w:rPr>
              <w:t>E.g. Council, Users, Other</w:t>
            </w:r>
          </w:p>
        </w:tc>
      </w:tr>
      <w:tr w:rsidR="00B97D75" w:rsidRPr="00C83F51" w14:paraId="028CE882" w14:textId="77777777" w:rsidTr="00FD6F46">
        <w:trPr>
          <w:cantSplit/>
          <w:trHeight w:val="4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02E80C" w14:textId="77777777" w:rsidR="00B97D75" w:rsidRPr="00C83F51" w:rsidRDefault="00B97D75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  <w:r w:rsidRPr="00296F5F">
              <w:rPr>
                <w:b/>
              </w:rPr>
              <w:t>Maintenance Costs</w:t>
            </w:r>
          </w:p>
        </w:tc>
      </w:tr>
      <w:tr w:rsidR="00B97D75" w:rsidRPr="00C83F51" w14:paraId="52810DC3" w14:textId="77777777" w:rsidTr="00FD6F46">
        <w:trPr>
          <w:cantSplit/>
          <w:trHeight w:val="403"/>
        </w:trPr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C07606" w14:textId="77777777" w:rsidR="00B97D75" w:rsidRDefault="00B97D75" w:rsidP="00296F5F">
            <w:pPr>
              <w:pStyle w:val="BodyText2"/>
              <w:spacing w:line="240" w:lineRule="auto"/>
            </w:pPr>
            <w:r>
              <w:t>Who will be responsible for managing the maintenance costs?</w:t>
            </w:r>
          </w:p>
          <w:p w14:paraId="5C7CCA3A" w14:textId="77777777" w:rsidR="008D76C9" w:rsidRDefault="008D76C9" w:rsidP="00296F5F">
            <w:pPr>
              <w:pStyle w:val="BodyText2"/>
              <w:spacing w:line="240" w:lineRule="auto"/>
            </w:pPr>
          </w:p>
          <w:p w14:paraId="3A670231" w14:textId="77777777" w:rsidR="00B97D75" w:rsidRDefault="00B97D75" w:rsidP="00296F5F">
            <w:pPr>
              <w:pStyle w:val="BodyText2"/>
              <w:spacing w:line="240" w:lineRule="auto"/>
            </w:pP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BD397" w14:textId="77777777" w:rsidR="00B97D75" w:rsidRPr="00C83F51" w:rsidRDefault="00B97D75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  <w:r w:rsidRPr="002F3835">
              <w:rPr>
                <w:i/>
                <w:sz w:val="18"/>
                <w:szCs w:val="18"/>
                <w:lang w:val="en-US"/>
              </w:rPr>
              <w:t>E.g. Council, Users, Other</w:t>
            </w:r>
          </w:p>
        </w:tc>
      </w:tr>
      <w:tr w:rsidR="00B97D75" w:rsidRPr="00C83F51" w14:paraId="7267196B" w14:textId="77777777" w:rsidTr="00FD6F46">
        <w:trPr>
          <w:cantSplit/>
          <w:trHeight w:val="403"/>
        </w:trPr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F9DDBD" w14:textId="77777777" w:rsidR="00B97D75" w:rsidRDefault="00B97D75" w:rsidP="00296F5F">
            <w:r>
              <w:t> How will these costs be funded?</w:t>
            </w:r>
          </w:p>
          <w:p w14:paraId="7BBC64B6" w14:textId="77777777" w:rsidR="00B97D75" w:rsidRDefault="00B97D75" w:rsidP="00296F5F"/>
          <w:p w14:paraId="05709E25" w14:textId="77777777" w:rsidR="00B97D75" w:rsidRDefault="00B97D75" w:rsidP="00296F5F"/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FA704" w14:textId="77777777" w:rsidR="00B97D75" w:rsidRPr="00C83F51" w:rsidRDefault="00B97D75" w:rsidP="00082569">
            <w:pPr>
              <w:pStyle w:val="BodyText"/>
              <w:spacing w:after="0"/>
              <w:rPr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E.g. </w:t>
            </w:r>
            <w:r w:rsidRPr="002F3835">
              <w:rPr>
                <w:i/>
                <w:sz w:val="18"/>
                <w:szCs w:val="18"/>
                <w:lang w:val="en-US"/>
              </w:rPr>
              <w:t>User, Grant, Other</w:t>
            </w:r>
          </w:p>
        </w:tc>
      </w:tr>
    </w:tbl>
    <w:p w14:paraId="78471D52" w14:textId="77777777" w:rsidR="00D67915" w:rsidRDefault="00D67915" w:rsidP="000E3393">
      <w:pPr>
        <w:pStyle w:val="BodyText"/>
        <w:rPr>
          <w:lang w:eastAsia="en-US"/>
        </w:rPr>
      </w:pPr>
    </w:p>
    <w:p w14:paraId="5B3CD1F1" w14:textId="77777777" w:rsidR="00D67915" w:rsidRDefault="00D67915" w:rsidP="00482894">
      <w:pPr>
        <w:rPr>
          <w:lang w:eastAsia="en-US"/>
        </w:rPr>
      </w:pPr>
      <w:r>
        <w:rPr>
          <w:lang w:eastAsia="en-US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5863DA" w:rsidRPr="00C83F51" w14:paraId="3A06D1B5" w14:textId="77777777" w:rsidTr="00E3557F">
        <w:trPr>
          <w:trHeight w:val="414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EEDD5" w14:textId="77777777" w:rsidR="005863DA" w:rsidRPr="00146171" w:rsidRDefault="000C4D3E" w:rsidP="00E3557F">
            <w:pPr>
              <w:pStyle w:val="BodyText"/>
              <w:spacing w:after="0"/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</w:rPr>
              <w:lastRenderedPageBreak/>
              <w:t>Permissibility</w:t>
            </w:r>
          </w:p>
        </w:tc>
      </w:tr>
      <w:tr w:rsidR="000C4D3E" w:rsidRPr="00C83F51" w14:paraId="2846096C" w14:textId="77777777" w:rsidTr="00E3557F">
        <w:trPr>
          <w:trHeight w:val="697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D19D" w14:textId="77777777" w:rsidR="000C4D3E" w:rsidRDefault="000C4D3E" w:rsidP="00E3557F">
            <w:r>
              <w:t>Is the proposal permissible under the relevant LEP?</w:t>
            </w:r>
          </w:p>
          <w:p w14:paraId="6B214B19" w14:textId="77777777" w:rsidR="000C4D3E" w:rsidRDefault="000C4D3E" w:rsidP="00E3557F"/>
          <w:p w14:paraId="774B00D4" w14:textId="77777777" w:rsidR="000C4D3E" w:rsidRDefault="000C4D3E" w:rsidP="00E3557F">
            <w:r>
              <w:t>If so please describe how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C3DF" w14:textId="77777777" w:rsidR="000C4D3E" w:rsidRDefault="000C4D3E" w:rsidP="00E3557F">
            <w:pPr>
              <w:ind w:left="34"/>
            </w:pPr>
          </w:p>
        </w:tc>
      </w:tr>
      <w:tr w:rsidR="005863DA" w:rsidRPr="00C83F51" w14:paraId="2390A0EA" w14:textId="77777777" w:rsidTr="00E3557F">
        <w:trPr>
          <w:trHeight w:val="697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2BAF" w14:textId="77777777" w:rsidR="005863DA" w:rsidRDefault="005863DA" w:rsidP="00E3557F">
            <w:r>
              <w:t>Is the reserve where the works are being undertaken covered by a Plan of Management (PoM)</w:t>
            </w:r>
          </w:p>
          <w:p w14:paraId="496C9BEF" w14:textId="77777777" w:rsidR="005863DA" w:rsidRDefault="005863DA" w:rsidP="00E3557F"/>
          <w:p w14:paraId="66A704FA" w14:textId="77777777" w:rsidR="005863DA" w:rsidRDefault="005863DA" w:rsidP="005863DA"/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CCE7" w14:textId="77777777" w:rsidR="005863DA" w:rsidRDefault="005863DA" w:rsidP="00E3557F">
            <w:pPr>
              <w:ind w:left="34"/>
            </w:pPr>
            <w:r>
              <w:t xml:space="preserve">Yes / No </w:t>
            </w:r>
          </w:p>
          <w:p w14:paraId="589F8AD7" w14:textId="77777777" w:rsidR="005863DA" w:rsidRDefault="005863DA" w:rsidP="00E3557F">
            <w:pPr>
              <w:ind w:left="34"/>
            </w:pPr>
            <w:r>
              <w:t> </w:t>
            </w:r>
          </w:p>
          <w:p w14:paraId="7B9E3A89" w14:textId="77777777" w:rsidR="005863DA" w:rsidRDefault="005863DA" w:rsidP="00E3557F">
            <w:pPr>
              <w:ind w:left="34"/>
            </w:pPr>
          </w:p>
          <w:p w14:paraId="00389136" w14:textId="77777777" w:rsidR="005863DA" w:rsidRDefault="005863DA" w:rsidP="00E3557F">
            <w:pPr>
              <w:tabs>
                <w:tab w:val="right" w:leader="dot" w:pos="5612"/>
              </w:tabs>
              <w:ind w:left="34"/>
            </w:pPr>
            <w:r>
              <w:t>Plan of Management Title:</w:t>
            </w:r>
            <w:r>
              <w:tab/>
            </w:r>
          </w:p>
          <w:p w14:paraId="1527666A" w14:textId="77777777" w:rsidR="005863DA" w:rsidRDefault="005863DA" w:rsidP="00E3557F">
            <w:pPr>
              <w:ind w:left="34"/>
            </w:pPr>
          </w:p>
        </w:tc>
      </w:tr>
      <w:tr w:rsidR="005863DA" w:rsidRPr="00C83F51" w14:paraId="5D1FA287" w14:textId="77777777" w:rsidTr="00E3557F">
        <w:trPr>
          <w:trHeight w:val="697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FFE3" w14:textId="77777777" w:rsidR="005863DA" w:rsidRDefault="005863DA" w:rsidP="00E3557F">
            <w:r>
              <w:t>If so, are the works allowable under the PoM outcomes?</w:t>
            </w:r>
          </w:p>
          <w:p w14:paraId="295A9370" w14:textId="77777777" w:rsidR="005863DA" w:rsidRDefault="005863DA" w:rsidP="00E3557F">
            <w:r>
              <w:t> 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FFCA" w14:textId="77777777" w:rsidR="005863DA" w:rsidRDefault="005863DA" w:rsidP="00E3557F">
            <w:pPr>
              <w:ind w:left="34"/>
            </w:pPr>
            <w:r>
              <w:t>Yes / No</w:t>
            </w:r>
          </w:p>
        </w:tc>
      </w:tr>
      <w:tr w:rsidR="005863DA" w:rsidRPr="00C83F51" w14:paraId="1BA5C844" w14:textId="77777777" w:rsidTr="005863DA">
        <w:trPr>
          <w:trHeight w:val="403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AAED16" w14:textId="77777777" w:rsidR="005863DA" w:rsidRDefault="005863DA" w:rsidP="005863DA">
            <w:r>
              <w:t>Please list the relevant sections of the PoM and provide justification for how the proposed works comply</w:t>
            </w:r>
          </w:p>
          <w:p w14:paraId="355628E1" w14:textId="77777777" w:rsidR="005863DA" w:rsidRPr="00115CAA" w:rsidRDefault="005863DA" w:rsidP="00E3557F">
            <w:pPr>
              <w:jc w:val="center"/>
              <w:rPr>
                <w:b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B08F1" w14:textId="77777777" w:rsidR="005863DA" w:rsidRDefault="005863DA" w:rsidP="00E3557F"/>
          <w:p w14:paraId="3642F126" w14:textId="77777777" w:rsidR="005863DA" w:rsidRDefault="005863DA" w:rsidP="00E3557F"/>
          <w:p w14:paraId="412A125A" w14:textId="77777777" w:rsidR="005863DA" w:rsidRDefault="005863DA" w:rsidP="00E3557F"/>
          <w:p w14:paraId="060ECE7B" w14:textId="77777777" w:rsidR="005863DA" w:rsidRDefault="005863DA" w:rsidP="00E3557F"/>
          <w:p w14:paraId="0113F89D" w14:textId="77777777" w:rsidR="005863DA" w:rsidRDefault="005863DA" w:rsidP="00E3557F"/>
          <w:p w14:paraId="76354DCA" w14:textId="77777777" w:rsidR="005863DA" w:rsidRDefault="005863DA" w:rsidP="00E3557F"/>
          <w:p w14:paraId="75F62568" w14:textId="77777777" w:rsidR="005863DA" w:rsidRDefault="005863DA" w:rsidP="00E3557F"/>
          <w:p w14:paraId="7F06093A" w14:textId="77777777" w:rsidR="005863DA" w:rsidRDefault="005863DA" w:rsidP="00E3557F"/>
          <w:p w14:paraId="259CFF6A" w14:textId="77777777" w:rsidR="005863DA" w:rsidRDefault="005863DA" w:rsidP="00E3557F"/>
          <w:p w14:paraId="12FF5D67" w14:textId="77777777" w:rsidR="005863DA" w:rsidRDefault="005863DA" w:rsidP="00E3557F"/>
          <w:p w14:paraId="69AEEE5D" w14:textId="77777777" w:rsidR="005863DA" w:rsidRDefault="005863DA" w:rsidP="00E3557F"/>
          <w:p w14:paraId="76FB5D98" w14:textId="77777777" w:rsidR="005863DA" w:rsidRDefault="005863DA" w:rsidP="00E3557F"/>
          <w:p w14:paraId="24427B12" w14:textId="77777777" w:rsidR="005863DA" w:rsidRDefault="005863DA" w:rsidP="00E3557F"/>
          <w:p w14:paraId="257815EA" w14:textId="77777777" w:rsidR="005863DA" w:rsidRDefault="005863DA" w:rsidP="00E3557F"/>
          <w:p w14:paraId="0AED8A94" w14:textId="77777777" w:rsidR="005863DA" w:rsidRDefault="005863DA" w:rsidP="00E3557F"/>
          <w:p w14:paraId="55E9F7B4" w14:textId="77777777" w:rsidR="00D67915" w:rsidRDefault="00D67915" w:rsidP="00E3557F"/>
          <w:p w14:paraId="0BD0871D" w14:textId="77777777" w:rsidR="00D67915" w:rsidRDefault="00D67915" w:rsidP="00E3557F"/>
          <w:p w14:paraId="59DC2B64" w14:textId="77777777" w:rsidR="00D67915" w:rsidRDefault="00D67915" w:rsidP="00E3557F"/>
          <w:p w14:paraId="6E797C95" w14:textId="77777777" w:rsidR="00D67915" w:rsidRDefault="00D67915" w:rsidP="00E3557F"/>
          <w:p w14:paraId="45AD577D" w14:textId="77777777" w:rsidR="00D67915" w:rsidRDefault="00D67915" w:rsidP="00E3557F"/>
          <w:p w14:paraId="26023DE3" w14:textId="77777777" w:rsidR="00D67915" w:rsidRDefault="00D67915" w:rsidP="00E3557F"/>
          <w:p w14:paraId="3F0D0163" w14:textId="77777777" w:rsidR="00D67915" w:rsidRDefault="00D67915" w:rsidP="00E3557F"/>
          <w:p w14:paraId="70FAF739" w14:textId="77777777" w:rsidR="00D67915" w:rsidRDefault="00D67915" w:rsidP="00E3557F"/>
          <w:p w14:paraId="66EB31C0" w14:textId="77777777" w:rsidR="00D67915" w:rsidRDefault="00D67915" w:rsidP="00E3557F"/>
          <w:p w14:paraId="67E09041" w14:textId="77777777" w:rsidR="00D67915" w:rsidRDefault="00D67915" w:rsidP="00E3557F"/>
          <w:p w14:paraId="2D0AF0F8" w14:textId="77777777" w:rsidR="00D67915" w:rsidRDefault="00D67915" w:rsidP="00E3557F"/>
          <w:p w14:paraId="17CB2E64" w14:textId="77777777" w:rsidR="00D67915" w:rsidRDefault="00D67915" w:rsidP="00E3557F"/>
          <w:p w14:paraId="68BF7310" w14:textId="77777777" w:rsidR="00D67915" w:rsidRDefault="00D67915" w:rsidP="00E3557F"/>
          <w:p w14:paraId="13AE2A9F" w14:textId="77777777" w:rsidR="005863DA" w:rsidRDefault="005863DA" w:rsidP="00E3557F"/>
        </w:tc>
      </w:tr>
    </w:tbl>
    <w:p w14:paraId="42009C83" w14:textId="77777777" w:rsidR="00D67915" w:rsidRDefault="00D67915" w:rsidP="000E3393">
      <w:pPr>
        <w:pStyle w:val="BodyText"/>
        <w:rPr>
          <w:lang w:eastAsia="en-US"/>
        </w:rPr>
      </w:pPr>
    </w:p>
    <w:p w14:paraId="2C813631" w14:textId="77777777" w:rsidR="005863DA" w:rsidRDefault="00D67915" w:rsidP="00482894">
      <w:pPr>
        <w:rPr>
          <w:lang w:eastAsia="en-US"/>
        </w:rPr>
      </w:pPr>
      <w:r>
        <w:rPr>
          <w:lang w:eastAsia="en-US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541902" w:rsidRPr="00C83F51" w14:paraId="0E9A34B4" w14:textId="77777777" w:rsidTr="00082569">
        <w:trPr>
          <w:trHeight w:val="414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8BF27" w14:textId="77777777" w:rsidR="00541902" w:rsidRPr="00146171" w:rsidRDefault="00541902" w:rsidP="00082569">
            <w:pPr>
              <w:pStyle w:val="BodyText"/>
              <w:spacing w:after="0"/>
              <w:rPr>
                <w:i/>
                <w:sz w:val="18"/>
                <w:szCs w:val="18"/>
                <w:lang w:val="en-US"/>
              </w:rPr>
            </w:pPr>
            <w:r w:rsidRPr="00296F5F">
              <w:rPr>
                <w:b/>
              </w:rPr>
              <w:lastRenderedPageBreak/>
              <w:t>Lease or License Issues</w:t>
            </w:r>
          </w:p>
        </w:tc>
      </w:tr>
      <w:tr w:rsidR="00541902" w:rsidRPr="00C83F51" w14:paraId="2AD80762" w14:textId="77777777" w:rsidTr="00082569">
        <w:trPr>
          <w:trHeight w:val="697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A8D8" w14:textId="77777777" w:rsidR="00406592" w:rsidRDefault="00541902" w:rsidP="00082569">
            <w:r>
              <w:t xml:space="preserve">Is the asset currently covered by a lease/licence? </w:t>
            </w:r>
          </w:p>
          <w:p w14:paraId="7B2E3CEF" w14:textId="77777777" w:rsidR="00406592" w:rsidRDefault="00406592" w:rsidP="00082569"/>
          <w:p w14:paraId="37E48E31" w14:textId="77777777" w:rsidR="00541902" w:rsidRDefault="00406592" w:rsidP="00B73833">
            <w:r w:rsidRPr="00406592">
              <w:rPr>
                <w:i/>
              </w:rPr>
              <w:t>If No, a lease,</w:t>
            </w:r>
            <w:r w:rsidR="00541902" w:rsidRPr="00406592">
              <w:rPr>
                <w:i/>
              </w:rPr>
              <w:t xml:space="preserve"> license or other tenure agreement must be reached with Council prior to consent being granted</w:t>
            </w:r>
            <w:r w:rsidR="00541902">
              <w:t> </w:t>
            </w:r>
          </w:p>
          <w:p w14:paraId="562FC0E5" w14:textId="77777777" w:rsidR="00553828" w:rsidRDefault="00553828" w:rsidP="00B73833"/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FBE5" w14:textId="77777777" w:rsidR="00541902" w:rsidRDefault="00541902" w:rsidP="00406592">
            <w:pPr>
              <w:ind w:left="34"/>
            </w:pPr>
            <w:r>
              <w:t xml:space="preserve">Yes / No </w:t>
            </w:r>
          </w:p>
          <w:p w14:paraId="2A57267B" w14:textId="77777777" w:rsidR="00541902" w:rsidRDefault="00541902" w:rsidP="00406592">
            <w:pPr>
              <w:ind w:left="34"/>
            </w:pPr>
            <w:r>
              <w:t> </w:t>
            </w:r>
          </w:p>
          <w:p w14:paraId="6C6C0F8E" w14:textId="77777777" w:rsidR="00541902" w:rsidRDefault="00541902" w:rsidP="00406592">
            <w:pPr>
              <w:ind w:left="34"/>
            </w:pPr>
          </w:p>
          <w:p w14:paraId="089D9BE2" w14:textId="77777777" w:rsidR="00541902" w:rsidRDefault="00406592" w:rsidP="00406592">
            <w:pPr>
              <w:tabs>
                <w:tab w:val="right" w:leader="dot" w:pos="5612"/>
              </w:tabs>
              <w:ind w:left="34"/>
            </w:pPr>
            <w:r>
              <w:t>Lease Agreement:</w:t>
            </w:r>
            <w:r>
              <w:tab/>
            </w:r>
          </w:p>
          <w:p w14:paraId="2171EE84" w14:textId="77777777" w:rsidR="00541902" w:rsidRDefault="00541902" w:rsidP="00406592">
            <w:pPr>
              <w:ind w:left="34"/>
            </w:pPr>
          </w:p>
        </w:tc>
      </w:tr>
      <w:tr w:rsidR="00541902" w:rsidRPr="00C83F51" w14:paraId="479A2A9E" w14:textId="77777777" w:rsidTr="00082569">
        <w:trPr>
          <w:trHeight w:val="697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14BE" w14:textId="77777777" w:rsidR="00541902" w:rsidRDefault="00541902" w:rsidP="00082569">
            <w:r>
              <w:t xml:space="preserve">If so, are the works allowable under your lease/licence with </w:t>
            </w:r>
            <w:smartTag w:uri="urn:schemas-microsoft-com:office:smarttags" w:element="PersonName">
              <w:r>
                <w:t>Council</w:t>
              </w:r>
            </w:smartTag>
            <w:r>
              <w:t>?</w:t>
            </w:r>
          </w:p>
          <w:p w14:paraId="64488434" w14:textId="77777777" w:rsidR="00541902" w:rsidRDefault="00541902" w:rsidP="00082569">
            <w:r>
              <w:t> 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AE29" w14:textId="77777777" w:rsidR="00541902" w:rsidRDefault="00541902" w:rsidP="00406592">
            <w:pPr>
              <w:ind w:left="34"/>
            </w:pPr>
            <w:r>
              <w:t>Yes / No</w:t>
            </w:r>
          </w:p>
        </w:tc>
      </w:tr>
      <w:tr w:rsidR="008B4A69" w:rsidRPr="00C83F51" w14:paraId="371F7BC1" w14:textId="77777777" w:rsidTr="008B4A69">
        <w:trPr>
          <w:trHeight w:val="4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61D36F" w14:textId="77777777" w:rsidR="008B4A69" w:rsidRDefault="008B4A69" w:rsidP="008B4A69">
            <w:pPr>
              <w:jc w:val="center"/>
            </w:pPr>
          </w:p>
          <w:p w14:paraId="43F8E93E" w14:textId="77777777" w:rsidR="008B4A69" w:rsidRPr="00115CAA" w:rsidRDefault="008B4A69" w:rsidP="008B4A69">
            <w:pPr>
              <w:jc w:val="center"/>
              <w:rPr>
                <w:b/>
              </w:rPr>
            </w:pPr>
            <w:r w:rsidRPr="00115CAA">
              <w:rPr>
                <w:b/>
              </w:rPr>
              <w:t xml:space="preserve">If Yes, the works may necessitate an </w:t>
            </w:r>
            <w:r w:rsidR="00B953C4">
              <w:rPr>
                <w:b/>
              </w:rPr>
              <w:t>amendment to the existing lease/</w:t>
            </w:r>
            <w:r w:rsidRPr="00115CAA">
              <w:rPr>
                <w:b/>
              </w:rPr>
              <w:t>licence or a new lease/licence to be negotiated.</w:t>
            </w:r>
          </w:p>
          <w:p w14:paraId="3F18D7E7" w14:textId="77777777" w:rsidR="008B4A69" w:rsidRDefault="008B4A69" w:rsidP="008B4A69"/>
        </w:tc>
      </w:tr>
    </w:tbl>
    <w:p w14:paraId="4DDB75DA" w14:textId="77777777" w:rsidR="00862AD4" w:rsidRPr="00862AD4" w:rsidRDefault="00862AD4" w:rsidP="005863DA">
      <w:pPr>
        <w:rPr>
          <w:lang w:eastAsia="en-US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541902" w:rsidRPr="00C83F51" w14:paraId="2DD47B24" w14:textId="77777777" w:rsidTr="00381EA9">
        <w:trPr>
          <w:trHeight w:val="414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504C2" w14:textId="77777777" w:rsidR="00541902" w:rsidRPr="00EE7D68" w:rsidRDefault="00EE7D68" w:rsidP="00381EA9">
            <w:pPr>
              <w:pStyle w:val="BodyText"/>
              <w:spacing w:after="0"/>
              <w:rPr>
                <w:b/>
              </w:rPr>
            </w:pPr>
            <w:r w:rsidRPr="00EE7D68">
              <w:rPr>
                <w:b/>
              </w:rPr>
              <w:t>Construction/Installation:</w:t>
            </w:r>
          </w:p>
        </w:tc>
      </w:tr>
      <w:tr w:rsidR="00541902" w:rsidRPr="00C83F51" w14:paraId="4EF94C39" w14:textId="77777777" w:rsidTr="00381EA9">
        <w:trPr>
          <w:trHeight w:val="697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E6E0" w14:textId="77777777" w:rsidR="00541902" w:rsidRDefault="00541902" w:rsidP="00381EA9">
            <w:r>
              <w:t xml:space="preserve">Who will </w:t>
            </w:r>
            <w:r w:rsidR="00482894">
              <w:t xml:space="preserve">be </w:t>
            </w:r>
            <w:r>
              <w:t xml:space="preserve">responsible for undertaking </w:t>
            </w:r>
            <w:r w:rsidR="00482894">
              <w:t xml:space="preserve">the </w:t>
            </w:r>
            <w:r>
              <w:t>works?</w:t>
            </w:r>
          </w:p>
          <w:p w14:paraId="4499EE33" w14:textId="77777777" w:rsidR="00406592" w:rsidRDefault="00406592" w:rsidP="00381EA9"/>
          <w:p w14:paraId="6053F7A9" w14:textId="77777777" w:rsidR="00541902" w:rsidRPr="00406592" w:rsidRDefault="00406592" w:rsidP="00381EA9">
            <w:pPr>
              <w:rPr>
                <w:i/>
              </w:rPr>
            </w:pPr>
            <w:r w:rsidRPr="00406592">
              <w:rPr>
                <w:i/>
              </w:rPr>
              <w:t>I</w:t>
            </w:r>
            <w:r w:rsidR="00541902" w:rsidRPr="00406592">
              <w:rPr>
                <w:i/>
              </w:rPr>
              <w:t>f licensed b</w:t>
            </w:r>
            <w:r w:rsidRPr="00406592">
              <w:rPr>
                <w:i/>
              </w:rPr>
              <w:t>uilder please quote license no.</w:t>
            </w:r>
          </w:p>
          <w:p w14:paraId="10510622" w14:textId="77777777" w:rsidR="00541902" w:rsidRDefault="00541902" w:rsidP="00381EA9">
            <w:r>
              <w:t> 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03DF" w14:textId="77777777" w:rsidR="00541902" w:rsidRDefault="00541902" w:rsidP="00381EA9">
            <w:r>
              <w:t> </w:t>
            </w:r>
          </w:p>
          <w:p w14:paraId="31523A5C" w14:textId="77777777" w:rsidR="00541902" w:rsidRDefault="00541902" w:rsidP="00381EA9">
            <w:r>
              <w:t> </w:t>
            </w:r>
          </w:p>
          <w:p w14:paraId="3A95A5AD" w14:textId="77777777" w:rsidR="00541902" w:rsidRDefault="00541902" w:rsidP="00381EA9">
            <w:r>
              <w:t> </w:t>
            </w:r>
          </w:p>
          <w:p w14:paraId="1A01B7EA" w14:textId="77777777" w:rsidR="00406592" w:rsidRDefault="00406592" w:rsidP="00381EA9">
            <w:pPr>
              <w:tabs>
                <w:tab w:val="right" w:leader="dot" w:pos="5704"/>
              </w:tabs>
            </w:pPr>
            <w:r>
              <w:t>License No.</w:t>
            </w:r>
            <w:r>
              <w:tab/>
            </w:r>
          </w:p>
        </w:tc>
      </w:tr>
      <w:tr w:rsidR="00541902" w:rsidRPr="00C83F51" w14:paraId="3AEB38F9" w14:textId="77777777" w:rsidTr="00381EA9">
        <w:trPr>
          <w:trHeight w:val="697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F3BC" w14:textId="77777777" w:rsidR="00541902" w:rsidRDefault="00541902" w:rsidP="00381EA9">
            <w:r>
              <w:t xml:space="preserve">What are the </w:t>
            </w:r>
            <w:r w:rsidR="00406592">
              <w:t xml:space="preserve">estimated costs associated with </w:t>
            </w:r>
            <w:r>
              <w:t>construction/installation?</w:t>
            </w:r>
          </w:p>
          <w:p w14:paraId="5FAC42A5" w14:textId="77777777" w:rsidR="00541902" w:rsidRDefault="00541902" w:rsidP="00381EA9">
            <w:r>
              <w:t> 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9B7D" w14:textId="77777777" w:rsidR="00541902" w:rsidRDefault="00541902" w:rsidP="00381EA9">
            <w:pPr>
              <w:ind w:left="567"/>
            </w:pPr>
          </w:p>
          <w:p w14:paraId="16AB0BAA" w14:textId="77777777" w:rsidR="00541902" w:rsidRDefault="00541902" w:rsidP="00381EA9">
            <w:pPr>
              <w:ind w:left="175"/>
            </w:pPr>
            <w:r>
              <w:t xml:space="preserve">$ </w:t>
            </w:r>
          </w:p>
        </w:tc>
      </w:tr>
      <w:tr w:rsidR="00541902" w:rsidRPr="00C83F51" w14:paraId="05717449" w14:textId="77777777" w:rsidTr="00381EA9">
        <w:trPr>
          <w:trHeight w:val="403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5757B" w14:textId="77777777" w:rsidR="00541902" w:rsidRDefault="00541902" w:rsidP="00381EA9">
            <w:pPr>
              <w:pStyle w:val="BodyText2"/>
              <w:spacing w:line="240" w:lineRule="auto"/>
            </w:pPr>
            <w:r>
              <w:t>Who will be responsible for managing these costs?</w:t>
            </w:r>
          </w:p>
          <w:p w14:paraId="1FA8E566" w14:textId="77777777" w:rsidR="00406592" w:rsidRDefault="00406592" w:rsidP="00381EA9">
            <w:pPr>
              <w:pStyle w:val="BodyText2"/>
              <w:spacing w:line="240" w:lineRule="auto"/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753B52" w14:textId="77777777" w:rsidR="00541902" w:rsidRDefault="00541902" w:rsidP="00381EA9">
            <w:pPr>
              <w:ind w:left="567"/>
            </w:pPr>
          </w:p>
        </w:tc>
      </w:tr>
      <w:tr w:rsidR="00541902" w:rsidRPr="00C83F51" w14:paraId="4FD516F2" w14:textId="77777777" w:rsidTr="00381EA9">
        <w:trPr>
          <w:trHeight w:val="403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86D089" w14:textId="77777777" w:rsidR="00541902" w:rsidRDefault="00541902" w:rsidP="00381EA9">
            <w:r>
              <w:t> How will these costs be funded?</w:t>
            </w:r>
          </w:p>
          <w:p w14:paraId="0AFB0492" w14:textId="77777777" w:rsidR="00EE7D68" w:rsidRDefault="00EE7D68" w:rsidP="00381EA9"/>
          <w:p w14:paraId="5AEAFE9F" w14:textId="77777777" w:rsidR="00541902" w:rsidRDefault="00541902" w:rsidP="00381EA9">
            <w:r>
              <w:t> 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712B3" w14:textId="77777777" w:rsidR="00541902" w:rsidRDefault="00EE7D68" w:rsidP="00381EA9">
            <w:pPr>
              <w:ind w:left="34"/>
            </w:pPr>
            <w:r>
              <w:rPr>
                <w:i/>
                <w:sz w:val="18"/>
                <w:szCs w:val="18"/>
                <w:lang w:val="en-US"/>
              </w:rPr>
              <w:t xml:space="preserve">E.g. </w:t>
            </w:r>
            <w:r w:rsidRPr="002F3835">
              <w:rPr>
                <w:i/>
                <w:sz w:val="18"/>
                <w:szCs w:val="18"/>
                <w:lang w:val="en-US"/>
              </w:rPr>
              <w:t>User, Grant, Other</w:t>
            </w:r>
          </w:p>
        </w:tc>
      </w:tr>
    </w:tbl>
    <w:p w14:paraId="3CDE2B6A" w14:textId="77777777" w:rsidR="00D67915" w:rsidRDefault="00D67915" w:rsidP="000E3393">
      <w:pPr>
        <w:pStyle w:val="BodyText"/>
        <w:rPr>
          <w:lang w:eastAsia="en-US"/>
        </w:rPr>
      </w:pPr>
    </w:p>
    <w:p w14:paraId="323451C2" w14:textId="77777777" w:rsidR="00D67915" w:rsidRDefault="00D67915">
      <w:pPr>
        <w:rPr>
          <w:lang w:eastAsia="en-US"/>
        </w:rPr>
      </w:pPr>
      <w:r>
        <w:rPr>
          <w:lang w:eastAsia="en-US"/>
        </w:rPr>
        <w:br w:type="page"/>
      </w:r>
    </w:p>
    <w:p w14:paraId="1C31478F" w14:textId="77777777" w:rsidR="00EE7D68" w:rsidRDefault="00EE7D68" w:rsidP="000E3393">
      <w:pPr>
        <w:pStyle w:val="BodyText"/>
        <w:rPr>
          <w:lang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7"/>
        <w:gridCol w:w="8041"/>
      </w:tblGrid>
      <w:tr w:rsidR="00EE7D68" w:rsidRPr="00C83F51" w14:paraId="08C37263" w14:textId="77777777" w:rsidTr="00082569">
        <w:trPr>
          <w:trHeight w:val="414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308C0" w14:textId="77777777" w:rsidR="00EE7D68" w:rsidRPr="00146171" w:rsidRDefault="00EE7D68" w:rsidP="00082569">
            <w:pPr>
              <w:pStyle w:val="BodyText"/>
              <w:spacing w:after="0"/>
              <w:rPr>
                <w:i/>
                <w:sz w:val="18"/>
                <w:szCs w:val="18"/>
                <w:lang w:val="en-US"/>
              </w:rPr>
            </w:pPr>
            <w:r>
              <w:rPr>
                <w:lang w:eastAsia="en-US"/>
              </w:rPr>
              <w:br w:type="page"/>
            </w:r>
            <w:r>
              <w:rPr>
                <w:b/>
              </w:rPr>
              <w:t xml:space="preserve">Applicant </w:t>
            </w:r>
          </w:p>
        </w:tc>
      </w:tr>
      <w:tr w:rsidR="00EE7D68" w:rsidRPr="00C83F51" w14:paraId="2B6ED809" w14:textId="77777777" w:rsidTr="00EE7D68">
        <w:trPr>
          <w:trHeight w:val="6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0220" w14:textId="77777777" w:rsidR="00EE7D68" w:rsidRDefault="00EE7D68" w:rsidP="00082569">
            <w:pPr>
              <w:tabs>
                <w:tab w:val="right" w:leader="dot" w:pos="5673"/>
              </w:tabs>
            </w:pPr>
            <w:r>
              <w:t>By signing this form the applicant:</w:t>
            </w:r>
          </w:p>
          <w:p w14:paraId="47466E60" w14:textId="77777777" w:rsidR="00482894" w:rsidRDefault="00482894" w:rsidP="00FA6E2E">
            <w:pPr>
              <w:tabs>
                <w:tab w:val="right" w:leader="dot" w:pos="5673"/>
              </w:tabs>
            </w:pPr>
          </w:p>
          <w:p w14:paraId="7405302A" w14:textId="77777777" w:rsidR="00EE7D68" w:rsidRDefault="00EE7D68" w:rsidP="00EE7D68">
            <w:pPr>
              <w:pStyle w:val="ListParagraph"/>
              <w:numPr>
                <w:ilvl w:val="0"/>
                <w:numId w:val="41"/>
              </w:numPr>
              <w:tabs>
                <w:tab w:val="right" w:leader="dot" w:pos="5673"/>
              </w:tabs>
            </w:pPr>
            <w:r>
              <w:t>Acknowledges that Council will not be liable for any costs incurred during the course of this project as a result of the issue of Owner’s Consent. Any Council financial contribution must be agreed to in a separate agreement.</w:t>
            </w:r>
          </w:p>
          <w:p w14:paraId="0615AC8E" w14:textId="77777777" w:rsidR="00EE7D68" w:rsidRDefault="00EE7D68" w:rsidP="00082569">
            <w:pPr>
              <w:tabs>
                <w:tab w:val="right" w:leader="dot" w:pos="5673"/>
              </w:tabs>
            </w:pPr>
          </w:p>
          <w:p w14:paraId="08896947" w14:textId="77777777" w:rsidR="00EE7D68" w:rsidRDefault="00EE7D68" w:rsidP="00EE7D68">
            <w:pPr>
              <w:pStyle w:val="ListParagraph"/>
              <w:numPr>
                <w:ilvl w:val="0"/>
                <w:numId w:val="41"/>
              </w:numPr>
              <w:tabs>
                <w:tab w:val="right" w:leader="dot" w:pos="5673"/>
              </w:tabs>
            </w:pPr>
            <w:r>
              <w:t>Confirm</w:t>
            </w:r>
            <w:r w:rsidR="00482894">
              <w:t>s</w:t>
            </w:r>
            <w:r>
              <w:t xml:space="preserve"> that the details in this application are correct and in signing this form agrees to all related terms and conditions</w:t>
            </w:r>
          </w:p>
          <w:p w14:paraId="1A988A48" w14:textId="77777777" w:rsidR="00FD08AB" w:rsidRDefault="00FD08AB" w:rsidP="00FD08AB">
            <w:pPr>
              <w:pStyle w:val="ListParagraph"/>
            </w:pPr>
          </w:p>
          <w:p w14:paraId="68FDBC8D" w14:textId="77777777" w:rsidR="00FD08AB" w:rsidRDefault="000C4D3E" w:rsidP="00EE7D68">
            <w:pPr>
              <w:pStyle w:val="ListParagraph"/>
              <w:numPr>
                <w:ilvl w:val="0"/>
                <w:numId w:val="41"/>
              </w:numPr>
              <w:tabs>
                <w:tab w:val="right" w:leader="dot" w:pos="5673"/>
              </w:tabs>
            </w:pPr>
            <w:r>
              <w:t>Signatory</w:t>
            </w:r>
            <w:r w:rsidR="00FD08AB">
              <w:t xml:space="preserve"> is authorised to request consent on </w:t>
            </w:r>
            <w:r>
              <w:t>behalf</w:t>
            </w:r>
            <w:r w:rsidR="00FD08AB">
              <w:t xml:space="preserve"> of </w:t>
            </w:r>
            <w:r>
              <w:t>the applying organisation</w:t>
            </w:r>
          </w:p>
          <w:p w14:paraId="6937699A" w14:textId="77777777" w:rsidR="00C90F25" w:rsidRDefault="00C90F25" w:rsidP="00C90F25">
            <w:pPr>
              <w:pStyle w:val="ListParagraph"/>
            </w:pPr>
          </w:p>
          <w:p w14:paraId="0DDB26DE" w14:textId="77777777" w:rsidR="00C90F25" w:rsidRDefault="00C90F25" w:rsidP="00C90F25">
            <w:pPr>
              <w:tabs>
                <w:tab w:val="right" w:leader="dot" w:pos="5673"/>
              </w:tabs>
            </w:pPr>
          </w:p>
        </w:tc>
      </w:tr>
      <w:tr w:rsidR="000C4D3E" w:rsidRPr="00C83F51" w14:paraId="1ABEFAB0" w14:textId="77777777" w:rsidTr="00C90F25">
        <w:trPr>
          <w:trHeight w:val="697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8C63" w14:textId="77777777" w:rsidR="000C4D3E" w:rsidRDefault="000C4D3E" w:rsidP="00C90F25">
            <w:r>
              <w:t>Name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97DF" w14:textId="77777777" w:rsidR="000C4D3E" w:rsidRDefault="000C4D3E" w:rsidP="00082569"/>
        </w:tc>
      </w:tr>
      <w:tr w:rsidR="000C4D3E" w:rsidRPr="00C83F51" w14:paraId="419DC649" w14:textId="77777777" w:rsidTr="00C90F25">
        <w:trPr>
          <w:trHeight w:val="697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0004" w14:textId="77777777" w:rsidR="000C4D3E" w:rsidRDefault="000C4D3E" w:rsidP="00C90F25">
            <w:r>
              <w:t>Position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5745" w14:textId="77777777" w:rsidR="000C4D3E" w:rsidRDefault="000C4D3E" w:rsidP="00082569"/>
        </w:tc>
      </w:tr>
      <w:tr w:rsidR="00C90F25" w:rsidRPr="00C83F51" w14:paraId="0C39B614" w14:textId="77777777" w:rsidTr="00C90F25">
        <w:trPr>
          <w:trHeight w:val="697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BEA7" w14:textId="77777777" w:rsidR="00C90F25" w:rsidRDefault="00C90F25" w:rsidP="00C90F25">
            <w:r>
              <w:t>Signature: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E83B" w14:textId="77777777" w:rsidR="00C90F25" w:rsidRDefault="00C90F25" w:rsidP="00082569"/>
          <w:p w14:paraId="5E6BF7EC" w14:textId="77777777" w:rsidR="000C4D3E" w:rsidRDefault="000C4D3E" w:rsidP="00082569"/>
          <w:p w14:paraId="6F13066D" w14:textId="77777777" w:rsidR="000C4D3E" w:rsidRDefault="000C4D3E" w:rsidP="00082569"/>
          <w:p w14:paraId="47EA80CD" w14:textId="77777777" w:rsidR="000C4D3E" w:rsidRDefault="000C4D3E" w:rsidP="00082569"/>
          <w:p w14:paraId="0A5C2665" w14:textId="77777777" w:rsidR="000C4D3E" w:rsidRDefault="000C4D3E" w:rsidP="00082569"/>
        </w:tc>
      </w:tr>
      <w:tr w:rsidR="00C90F25" w:rsidRPr="00C83F51" w14:paraId="033EE8E8" w14:textId="77777777" w:rsidTr="00C90F25">
        <w:trPr>
          <w:trHeight w:val="697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D863" w14:textId="77777777" w:rsidR="00C90F25" w:rsidRDefault="00C90F25" w:rsidP="00C90F25">
            <w:r>
              <w:t>Date: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0D81" w14:textId="77777777" w:rsidR="00C90F25" w:rsidRDefault="00C90F25" w:rsidP="00082569"/>
        </w:tc>
      </w:tr>
    </w:tbl>
    <w:p w14:paraId="1F79B3FF" w14:textId="77777777" w:rsidR="00EE7D68" w:rsidRPr="000E3393" w:rsidRDefault="00EE7D68" w:rsidP="000E3393">
      <w:pPr>
        <w:pStyle w:val="BodyText"/>
        <w:rPr>
          <w:lang w:eastAsia="en-US"/>
        </w:rPr>
      </w:pPr>
    </w:p>
    <w:sectPr w:rsidR="00EE7D68" w:rsidRPr="000E3393" w:rsidSect="00247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D8BF" w14:textId="77777777" w:rsidR="006B1608" w:rsidRDefault="006B1608" w:rsidP="008E54E4">
      <w:r>
        <w:separator/>
      </w:r>
    </w:p>
  </w:endnote>
  <w:endnote w:type="continuationSeparator" w:id="0">
    <w:p w14:paraId="43740AA0" w14:textId="77777777" w:rsidR="006B1608" w:rsidRDefault="006B1608" w:rsidP="008E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92BD" w14:textId="77777777" w:rsidR="00482894" w:rsidRDefault="00482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609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3D82B" w14:textId="77777777" w:rsidR="00482894" w:rsidRDefault="004828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98B35A" w14:textId="77777777" w:rsidR="00825432" w:rsidRPr="00825432" w:rsidRDefault="00825432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7BB3" w14:textId="77777777" w:rsidR="00482894" w:rsidRDefault="00482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4724" w14:textId="77777777" w:rsidR="006B1608" w:rsidRDefault="006B1608" w:rsidP="008E54E4">
      <w:r>
        <w:separator/>
      </w:r>
    </w:p>
  </w:footnote>
  <w:footnote w:type="continuationSeparator" w:id="0">
    <w:p w14:paraId="21D6AE8C" w14:textId="77777777" w:rsidR="006B1608" w:rsidRDefault="006B1608" w:rsidP="008E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1561" w14:textId="77777777" w:rsidR="00482894" w:rsidRDefault="00482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1637" w14:textId="77777777" w:rsidR="008A3102" w:rsidRPr="00381EA9" w:rsidRDefault="00B81AB2" w:rsidP="00B81AB2">
    <w:pPr>
      <w:pStyle w:val="Header"/>
      <w:rPr>
        <w:b/>
      </w:rPr>
    </w:pPr>
    <w:r w:rsidRPr="00381EA9">
      <w:rPr>
        <w:b/>
        <w:noProof/>
        <w:sz w:val="56"/>
        <w:szCs w:val="32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9F65C4" wp14:editId="471002EB">
              <wp:simplePos x="0" y="0"/>
              <wp:positionH relativeFrom="column">
                <wp:posOffset>3036364</wp:posOffset>
              </wp:positionH>
              <wp:positionV relativeFrom="paragraph">
                <wp:posOffset>-137623</wp:posOffset>
              </wp:positionV>
              <wp:extent cx="3314700" cy="103796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10379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E6922" w14:textId="77777777" w:rsidR="00B81AB2" w:rsidRPr="00B81AB2" w:rsidRDefault="00ED7B74">
                          <w:pPr>
                            <w:rPr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</w:rPr>
                            <w:t>Owner’s Consent</w:t>
                          </w:r>
                          <w:r w:rsidR="00482894">
                            <w:rPr>
                              <w:color w:val="FFFFFF" w:themeColor="background1"/>
                              <w:sz w:val="32"/>
                            </w:rPr>
                            <w:t xml:space="preserve"> Application</w:t>
                          </w:r>
                          <w:r>
                            <w:rPr>
                              <w:color w:val="FFFFFF" w:themeColor="background1"/>
                              <w:sz w:val="32"/>
                            </w:rPr>
                            <w:t xml:space="preserve"> </w:t>
                          </w:r>
                          <w:r w:rsidR="00263FB3" w:rsidRPr="00263FB3">
                            <w:rPr>
                              <w:color w:val="FFFFFF" w:themeColor="background1"/>
                              <w:sz w:val="32"/>
                            </w:rPr>
                            <w:t xml:space="preserve">for </w:t>
                          </w:r>
                          <w:r w:rsidR="00482894">
                            <w:rPr>
                              <w:color w:val="FFFFFF" w:themeColor="background1"/>
                              <w:sz w:val="32"/>
                            </w:rPr>
                            <w:t>Proposed</w:t>
                          </w:r>
                          <w:r w:rsidR="00263FB3" w:rsidRPr="00263FB3">
                            <w:rPr>
                              <w:color w:val="FFFFFF" w:themeColor="background1"/>
                              <w:sz w:val="32"/>
                            </w:rPr>
                            <w:t xml:space="preserve"> Works on Council’s </w:t>
                          </w:r>
                          <w:r w:rsidR="00263FB3">
                            <w:rPr>
                              <w:color w:val="FFFFFF" w:themeColor="background1"/>
                              <w:sz w:val="32"/>
                            </w:rPr>
                            <w:t>Open Space</w:t>
                          </w:r>
                          <w:r>
                            <w:rPr>
                              <w:color w:val="FFFFFF" w:themeColor="background1"/>
                              <w:sz w:val="32"/>
                            </w:rPr>
                            <w:t xml:space="preserve"> Asset</w:t>
                          </w:r>
                          <w:r w:rsidR="00FD08AB">
                            <w:rPr>
                              <w:color w:val="FFFFFF" w:themeColor="background1"/>
                              <w:sz w:val="32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9.1pt;margin-top:-10.85pt;width:261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" filled="f" stroked="f" strokeweight=".5pt">
              <v:textbox>
                <w:txbxContent>
                  <w:p w:rsidR="00B81AB2" w:rsidRPr="00B81AB2" w:rsidRDefault="00ED7B74">
                    <w:pPr>
                      <w:rPr>
                        <w:color w:val="FFFFFF" w:themeColor="background1"/>
                        <w:sz w:val="32"/>
                      </w:rPr>
                    </w:pPr>
                    <w:r>
                      <w:rPr>
                        <w:color w:val="FFFFFF" w:themeColor="background1"/>
                        <w:sz w:val="32"/>
                      </w:rPr>
                      <w:t>Owner’s Consent</w:t>
                    </w:r>
                    <w:r w:rsidR="00482894">
                      <w:rPr>
                        <w:color w:val="FFFFFF" w:themeColor="background1"/>
                        <w:sz w:val="32"/>
                      </w:rPr>
                      <w:t xml:space="preserve"> Application</w:t>
                    </w:r>
                    <w:r>
                      <w:rPr>
                        <w:color w:val="FFFFFF" w:themeColor="background1"/>
                        <w:sz w:val="32"/>
                      </w:rPr>
                      <w:t xml:space="preserve"> </w:t>
                    </w:r>
                    <w:r w:rsidR="00263FB3" w:rsidRPr="00263FB3">
                      <w:rPr>
                        <w:color w:val="FFFFFF" w:themeColor="background1"/>
                        <w:sz w:val="32"/>
                      </w:rPr>
                      <w:t xml:space="preserve">for </w:t>
                    </w:r>
                    <w:r w:rsidR="00482894">
                      <w:rPr>
                        <w:color w:val="FFFFFF" w:themeColor="background1"/>
                        <w:sz w:val="32"/>
                      </w:rPr>
                      <w:t>Proposed</w:t>
                    </w:r>
                    <w:r w:rsidR="00263FB3" w:rsidRPr="00263FB3">
                      <w:rPr>
                        <w:color w:val="FFFFFF" w:themeColor="background1"/>
                        <w:sz w:val="32"/>
                      </w:rPr>
                      <w:t xml:space="preserve"> Works on Council’s </w:t>
                    </w:r>
                    <w:r w:rsidR="00263FB3">
                      <w:rPr>
                        <w:color w:val="FFFFFF" w:themeColor="background1"/>
                        <w:sz w:val="32"/>
                      </w:rPr>
                      <w:t>Open Space</w:t>
                    </w:r>
                    <w:r>
                      <w:rPr>
                        <w:color w:val="FFFFFF" w:themeColor="background1"/>
                        <w:sz w:val="32"/>
                      </w:rPr>
                      <w:t xml:space="preserve"> Asset</w:t>
                    </w:r>
                    <w:r w:rsidR="00FD08AB">
                      <w:rPr>
                        <w:color w:val="FFFFFF" w:themeColor="background1"/>
                        <w:sz w:val="32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="008A3102" w:rsidRPr="00381EA9">
      <w:rPr>
        <w:b/>
        <w:noProof/>
        <w:sz w:val="56"/>
        <w:szCs w:val="32"/>
        <w:lang w:eastAsia="en-AU"/>
      </w:rPr>
      <w:drawing>
        <wp:anchor distT="0" distB="360045" distL="114300" distR="114300" simplePos="0" relativeHeight="251656192" behindDoc="1" locked="0" layoutInCell="1" allowOverlap="0" wp14:anchorId="4C4CCEBB" wp14:editId="39A3C236">
          <wp:simplePos x="0" y="0"/>
          <wp:positionH relativeFrom="column">
            <wp:posOffset>-361950</wp:posOffset>
          </wp:positionH>
          <wp:positionV relativeFrom="paragraph">
            <wp:posOffset>-190500</wp:posOffset>
          </wp:positionV>
          <wp:extent cx="6824980" cy="1085850"/>
          <wp:effectExtent l="0" t="0" r="0" b="0"/>
          <wp:wrapThrough wrapText="bothSides">
            <wp:wrapPolygon edited="0">
              <wp:start x="0" y="0"/>
              <wp:lineTo x="0" y="21221"/>
              <wp:lineTo x="21524" y="21221"/>
              <wp:lineTo x="2152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4980" cy="1085850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102" w:rsidRPr="00381EA9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3408" w14:textId="77777777" w:rsidR="00482894" w:rsidRDefault="00482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64C1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CC3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A4ABA2"/>
    <w:lvl w:ilvl="0">
      <w:start w:val="1"/>
      <w:numFmt w:val="lowerRoman"/>
      <w:pStyle w:val="ListNumber3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BDE54E6"/>
    <w:lvl w:ilvl="0">
      <w:start w:val="1"/>
      <w:numFmt w:val="lowerLetter"/>
      <w:pStyle w:val="ListNumber2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B2E3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C200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B41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500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C44C4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649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B078E"/>
    <w:multiLevelType w:val="hybridMultilevel"/>
    <w:tmpl w:val="E12E3CA2"/>
    <w:lvl w:ilvl="0" w:tplc="1A127DC8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E153F9"/>
    <w:multiLevelType w:val="hybridMultilevel"/>
    <w:tmpl w:val="54E8B9DA"/>
    <w:lvl w:ilvl="0" w:tplc="685E4D0A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01B9B"/>
    <w:multiLevelType w:val="hybridMultilevel"/>
    <w:tmpl w:val="5950D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7D05B1"/>
    <w:multiLevelType w:val="hybridMultilevel"/>
    <w:tmpl w:val="FDD460E8"/>
    <w:lvl w:ilvl="0" w:tplc="B8DAFED2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B3D52"/>
    <w:multiLevelType w:val="multilevel"/>
    <w:tmpl w:val="B048341C"/>
    <w:lvl w:ilvl="0">
      <w:start w:val="1"/>
      <w:numFmt w:val="none"/>
      <w:suff w:val="nothing"/>
      <w:lvlText w:val="%1"/>
      <w:lvlJc w:val="left"/>
      <w:pPr>
        <w:ind w:left="567" w:hanging="567"/>
      </w:pPr>
      <w:rPr>
        <w:rFonts w:cs="Arial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cs="Arial" w:hint="default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5" w15:restartNumberingAfterBreak="0">
    <w:nsid w:val="328B358A"/>
    <w:multiLevelType w:val="hybridMultilevel"/>
    <w:tmpl w:val="7E8C563A"/>
    <w:lvl w:ilvl="0" w:tplc="0409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6116D"/>
    <w:multiLevelType w:val="multilevel"/>
    <w:tmpl w:val="276A5F36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cs="Arial" w:hint="default"/>
      </w:rPr>
    </w:lvl>
    <w:lvl w:ilvl="1">
      <w:start w:val="1"/>
      <w:numFmt w:val="decimal"/>
      <w:pStyle w:val="Heading4"/>
      <w:lvlText w:val="%1%2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2">
      <w:start w:val="1"/>
      <w:numFmt w:val="decimal"/>
      <w:pStyle w:val="Heading5"/>
      <w:lvlText w:val="%2.%3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3">
      <w:start w:val="1"/>
      <w:numFmt w:val="lowerLetter"/>
      <w:pStyle w:val="Heading6"/>
      <w:lvlText w:val="%4)"/>
      <w:lvlJc w:val="left"/>
      <w:pPr>
        <w:tabs>
          <w:tab w:val="num" w:pos="1134"/>
        </w:tabs>
        <w:ind w:left="1134" w:hanging="567"/>
      </w:pPr>
      <w:rPr>
        <w:rFonts w:cs="Arial" w:hint="default"/>
      </w:rPr>
    </w:lvl>
    <w:lvl w:ilvl="4">
      <w:start w:val="1"/>
      <w:numFmt w:val="lowerRoman"/>
      <w:pStyle w:val="Heading7"/>
      <w:lvlText w:val="%5)"/>
      <w:lvlJc w:val="left"/>
      <w:pPr>
        <w:tabs>
          <w:tab w:val="num" w:pos="1701"/>
        </w:tabs>
        <w:ind w:left="1701" w:hanging="567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7" w15:restartNumberingAfterBreak="0">
    <w:nsid w:val="375D38FD"/>
    <w:multiLevelType w:val="hybridMultilevel"/>
    <w:tmpl w:val="E4063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1E0DA9"/>
    <w:multiLevelType w:val="hybridMultilevel"/>
    <w:tmpl w:val="7EF28184"/>
    <w:lvl w:ilvl="0" w:tplc="AF92E4A2">
      <w:start w:val="1"/>
      <w:numFmt w:val="bullet"/>
      <w:pStyle w:val="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636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DE13E24"/>
    <w:multiLevelType w:val="hybridMultilevel"/>
    <w:tmpl w:val="40661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B73F4"/>
    <w:multiLevelType w:val="hybridMultilevel"/>
    <w:tmpl w:val="76C6EF62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6524737">
    <w:abstractNumId w:val="11"/>
  </w:num>
  <w:num w:numId="2" w16cid:durableId="303583438">
    <w:abstractNumId w:val="18"/>
  </w:num>
  <w:num w:numId="3" w16cid:durableId="2103408465">
    <w:abstractNumId w:val="16"/>
  </w:num>
  <w:num w:numId="4" w16cid:durableId="1797022080">
    <w:abstractNumId w:val="16"/>
  </w:num>
  <w:num w:numId="5" w16cid:durableId="22555949">
    <w:abstractNumId w:val="16"/>
  </w:num>
  <w:num w:numId="6" w16cid:durableId="1668048866">
    <w:abstractNumId w:val="16"/>
  </w:num>
  <w:num w:numId="7" w16cid:durableId="370767687">
    <w:abstractNumId w:val="8"/>
  </w:num>
  <w:num w:numId="8" w16cid:durableId="726337998">
    <w:abstractNumId w:val="8"/>
  </w:num>
  <w:num w:numId="9" w16cid:durableId="1295332269">
    <w:abstractNumId w:val="3"/>
  </w:num>
  <w:num w:numId="10" w16cid:durableId="645623095">
    <w:abstractNumId w:val="3"/>
  </w:num>
  <w:num w:numId="11" w16cid:durableId="25063103">
    <w:abstractNumId w:val="2"/>
  </w:num>
  <w:num w:numId="12" w16cid:durableId="503521958">
    <w:abstractNumId w:val="2"/>
  </w:num>
  <w:num w:numId="13" w16cid:durableId="146366923">
    <w:abstractNumId w:val="10"/>
  </w:num>
  <w:num w:numId="14" w16cid:durableId="347483227">
    <w:abstractNumId w:val="13"/>
  </w:num>
  <w:num w:numId="15" w16cid:durableId="1414820777">
    <w:abstractNumId w:val="10"/>
  </w:num>
  <w:num w:numId="16" w16cid:durableId="2004357681">
    <w:abstractNumId w:val="13"/>
  </w:num>
  <w:num w:numId="17" w16cid:durableId="847519057">
    <w:abstractNumId w:val="16"/>
  </w:num>
  <w:num w:numId="18" w16cid:durableId="2140225452">
    <w:abstractNumId w:val="16"/>
  </w:num>
  <w:num w:numId="19" w16cid:durableId="167988267">
    <w:abstractNumId w:val="16"/>
  </w:num>
  <w:num w:numId="20" w16cid:durableId="1991208234">
    <w:abstractNumId w:val="16"/>
  </w:num>
  <w:num w:numId="21" w16cid:durableId="215512553">
    <w:abstractNumId w:val="16"/>
  </w:num>
  <w:num w:numId="22" w16cid:durableId="872352616">
    <w:abstractNumId w:val="14"/>
  </w:num>
  <w:num w:numId="23" w16cid:durableId="143814680">
    <w:abstractNumId w:val="19"/>
  </w:num>
  <w:num w:numId="24" w16cid:durableId="123276589">
    <w:abstractNumId w:val="9"/>
  </w:num>
  <w:num w:numId="25" w16cid:durableId="461775812">
    <w:abstractNumId w:val="7"/>
  </w:num>
  <w:num w:numId="26" w16cid:durableId="1400785233">
    <w:abstractNumId w:val="6"/>
  </w:num>
  <w:num w:numId="27" w16cid:durableId="946305236">
    <w:abstractNumId w:val="5"/>
  </w:num>
  <w:num w:numId="28" w16cid:durableId="1391340030">
    <w:abstractNumId w:val="4"/>
  </w:num>
  <w:num w:numId="29" w16cid:durableId="213391837">
    <w:abstractNumId w:val="1"/>
  </w:num>
  <w:num w:numId="30" w16cid:durableId="52511596">
    <w:abstractNumId w:val="0"/>
  </w:num>
  <w:num w:numId="31" w16cid:durableId="1046182606">
    <w:abstractNumId w:val="16"/>
  </w:num>
  <w:num w:numId="32" w16cid:durableId="320935844">
    <w:abstractNumId w:val="16"/>
  </w:num>
  <w:num w:numId="33" w16cid:durableId="1158349200">
    <w:abstractNumId w:val="16"/>
  </w:num>
  <w:num w:numId="34" w16cid:durableId="601379477">
    <w:abstractNumId w:val="16"/>
  </w:num>
  <w:num w:numId="35" w16cid:durableId="1197964150">
    <w:abstractNumId w:val="16"/>
  </w:num>
  <w:num w:numId="36" w16cid:durableId="459224044">
    <w:abstractNumId w:val="16"/>
  </w:num>
  <w:num w:numId="37" w16cid:durableId="48878995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8627640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918582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71769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415362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02"/>
    <w:rsid w:val="000368C3"/>
    <w:rsid w:val="00065E60"/>
    <w:rsid w:val="000B0BFC"/>
    <w:rsid w:val="000C4D3E"/>
    <w:rsid w:val="000D2279"/>
    <w:rsid w:val="000E0068"/>
    <w:rsid w:val="000E3393"/>
    <w:rsid w:val="000F4ADE"/>
    <w:rsid w:val="00105241"/>
    <w:rsid w:val="00115CAA"/>
    <w:rsid w:val="001360AE"/>
    <w:rsid w:val="001B7DA0"/>
    <w:rsid w:val="001C1771"/>
    <w:rsid w:val="001D6661"/>
    <w:rsid w:val="001E585B"/>
    <w:rsid w:val="002169D1"/>
    <w:rsid w:val="0022601A"/>
    <w:rsid w:val="00247560"/>
    <w:rsid w:val="00256633"/>
    <w:rsid w:val="00263FB3"/>
    <w:rsid w:val="00267C42"/>
    <w:rsid w:val="00280383"/>
    <w:rsid w:val="00280EFB"/>
    <w:rsid w:val="00296F5F"/>
    <w:rsid w:val="002A1E92"/>
    <w:rsid w:val="002B684B"/>
    <w:rsid w:val="002E6C18"/>
    <w:rsid w:val="002F3835"/>
    <w:rsid w:val="0031641C"/>
    <w:rsid w:val="00346047"/>
    <w:rsid w:val="00381EA9"/>
    <w:rsid w:val="003821E8"/>
    <w:rsid w:val="003A645C"/>
    <w:rsid w:val="00404065"/>
    <w:rsid w:val="00406592"/>
    <w:rsid w:val="00407F87"/>
    <w:rsid w:val="004222D2"/>
    <w:rsid w:val="0042634B"/>
    <w:rsid w:val="004635B2"/>
    <w:rsid w:val="00464066"/>
    <w:rsid w:val="00482894"/>
    <w:rsid w:val="004A17B8"/>
    <w:rsid w:val="004E11F6"/>
    <w:rsid w:val="004F2DBD"/>
    <w:rsid w:val="00530C63"/>
    <w:rsid w:val="0053706B"/>
    <w:rsid w:val="00541902"/>
    <w:rsid w:val="00553828"/>
    <w:rsid w:val="005863DA"/>
    <w:rsid w:val="005C3983"/>
    <w:rsid w:val="005D5F39"/>
    <w:rsid w:val="005D65ED"/>
    <w:rsid w:val="005E56C8"/>
    <w:rsid w:val="005F116D"/>
    <w:rsid w:val="00606B73"/>
    <w:rsid w:val="006161C5"/>
    <w:rsid w:val="00664F27"/>
    <w:rsid w:val="006B1608"/>
    <w:rsid w:val="00725A96"/>
    <w:rsid w:val="00727F36"/>
    <w:rsid w:val="00736257"/>
    <w:rsid w:val="007C11B0"/>
    <w:rsid w:val="007C759D"/>
    <w:rsid w:val="007E7E8C"/>
    <w:rsid w:val="007F58BD"/>
    <w:rsid w:val="008135D1"/>
    <w:rsid w:val="00825432"/>
    <w:rsid w:val="00862AD4"/>
    <w:rsid w:val="00862FF4"/>
    <w:rsid w:val="008718D5"/>
    <w:rsid w:val="00871BFA"/>
    <w:rsid w:val="008A3102"/>
    <w:rsid w:val="008B4A69"/>
    <w:rsid w:val="008C6AB3"/>
    <w:rsid w:val="008D76C9"/>
    <w:rsid w:val="008E54E4"/>
    <w:rsid w:val="008F296E"/>
    <w:rsid w:val="00946331"/>
    <w:rsid w:val="00980A91"/>
    <w:rsid w:val="00987FE7"/>
    <w:rsid w:val="009B508C"/>
    <w:rsid w:val="009C165B"/>
    <w:rsid w:val="009C332B"/>
    <w:rsid w:val="00A00127"/>
    <w:rsid w:val="00A007A2"/>
    <w:rsid w:val="00A510C8"/>
    <w:rsid w:val="00A746F5"/>
    <w:rsid w:val="00A76F62"/>
    <w:rsid w:val="00AA620F"/>
    <w:rsid w:val="00AC30DA"/>
    <w:rsid w:val="00B35639"/>
    <w:rsid w:val="00B42601"/>
    <w:rsid w:val="00B4274F"/>
    <w:rsid w:val="00B66305"/>
    <w:rsid w:val="00B73833"/>
    <w:rsid w:val="00B81AB2"/>
    <w:rsid w:val="00B90C74"/>
    <w:rsid w:val="00B953C4"/>
    <w:rsid w:val="00B97D75"/>
    <w:rsid w:val="00BC0A6A"/>
    <w:rsid w:val="00BC3DC0"/>
    <w:rsid w:val="00BC77BE"/>
    <w:rsid w:val="00BD2891"/>
    <w:rsid w:val="00C21478"/>
    <w:rsid w:val="00C35F84"/>
    <w:rsid w:val="00C57391"/>
    <w:rsid w:val="00C90F25"/>
    <w:rsid w:val="00CA4E7F"/>
    <w:rsid w:val="00D07A59"/>
    <w:rsid w:val="00D17C10"/>
    <w:rsid w:val="00D4333D"/>
    <w:rsid w:val="00D57E22"/>
    <w:rsid w:val="00D67915"/>
    <w:rsid w:val="00DB7B46"/>
    <w:rsid w:val="00DF0098"/>
    <w:rsid w:val="00DF15BC"/>
    <w:rsid w:val="00E0177D"/>
    <w:rsid w:val="00E43BF1"/>
    <w:rsid w:val="00E605DD"/>
    <w:rsid w:val="00E7626F"/>
    <w:rsid w:val="00EC77EE"/>
    <w:rsid w:val="00ED0522"/>
    <w:rsid w:val="00ED7B74"/>
    <w:rsid w:val="00EE7D68"/>
    <w:rsid w:val="00EF2455"/>
    <w:rsid w:val="00F4231C"/>
    <w:rsid w:val="00F54A5C"/>
    <w:rsid w:val="00FA6E2E"/>
    <w:rsid w:val="00FD08AB"/>
    <w:rsid w:val="00FD650A"/>
    <w:rsid w:val="00FD6F46"/>
    <w:rsid w:val="00FE14FB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851C785"/>
  <w15:docId w15:val="{19000608-DBEB-4B7E-9E49-44DD909F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A3102"/>
    <w:rPr>
      <w:rFonts w:ascii="Arial" w:hAnsi="Arial"/>
      <w:sz w:val="22"/>
      <w:szCs w:val="24"/>
    </w:rPr>
  </w:style>
  <w:style w:type="paragraph" w:styleId="Heading1">
    <w:name w:val="heading 1"/>
    <w:basedOn w:val="Normal"/>
    <w:next w:val="BodyText"/>
    <w:qFormat/>
    <w:rsid w:val="00871BFA"/>
    <w:pPr>
      <w:keepNext/>
      <w:numPr>
        <w:numId w:val="35"/>
      </w:numPr>
      <w:spacing w:after="100"/>
      <w:outlineLvl w:val="0"/>
    </w:pPr>
    <w:rPr>
      <w:b/>
      <w:sz w:val="30"/>
      <w:szCs w:val="20"/>
      <w:lang w:eastAsia="en-US"/>
    </w:rPr>
  </w:style>
  <w:style w:type="paragraph" w:styleId="Heading2">
    <w:name w:val="heading 2"/>
    <w:basedOn w:val="Normal"/>
    <w:next w:val="BodyText"/>
    <w:qFormat/>
    <w:rsid w:val="00871BFA"/>
    <w:pPr>
      <w:spacing w:after="10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qFormat/>
    <w:rsid w:val="00871BFA"/>
    <w:pPr>
      <w:spacing w:after="10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qFormat/>
    <w:rsid w:val="00A510C8"/>
    <w:pPr>
      <w:numPr>
        <w:ilvl w:val="1"/>
        <w:numId w:val="35"/>
      </w:numPr>
      <w:spacing w:after="10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A510C8"/>
    <w:pPr>
      <w:numPr>
        <w:ilvl w:val="2"/>
        <w:numId w:val="35"/>
      </w:numPr>
      <w:spacing w:after="10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D07A59"/>
    <w:pPr>
      <w:numPr>
        <w:ilvl w:val="3"/>
        <w:numId w:val="35"/>
      </w:numPr>
      <w:spacing w:after="10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rsid w:val="00D07A59"/>
    <w:pPr>
      <w:numPr>
        <w:ilvl w:val="4"/>
        <w:numId w:val="35"/>
      </w:numPr>
      <w:spacing w:after="10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C6AB3"/>
    <w:pPr>
      <w:spacing w:after="180"/>
    </w:pPr>
  </w:style>
  <w:style w:type="paragraph" w:customStyle="1" w:styleId="Bullet1">
    <w:name w:val="Bullet 1"/>
    <w:basedOn w:val="Normal"/>
    <w:qFormat/>
    <w:rsid w:val="008C6AB3"/>
    <w:pPr>
      <w:numPr>
        <w:numId w:val="1"/>
      </w:numPr>
      <w:spacing w:after="180"/>
    </w:pPr>
  </w:style>
  <w:style w:type="paragraph" w:customStyle="1" w:styleId="Bullet2">
    <w:name w:val="Bullet 2"/>
    <w:basedOn w:val="Normal"/>
    <w:qFormat/>
    <w:rsid w:val="008C6AB3"/>
    <w:pPr>
      <w:numPr>
        <w:numId w:val="2"/>
      </w:numPr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3A645C"/>
    <w:pPr>
      <w:tabs>
        <w:tab w:val="right" w:pos="9639"/>
      </w:tabs>
    </w:pPr>
    <w:rPr>
      <w:sz w:val="18"/>
    </w:rPr>
  </w:style>
  <w:style w:type="paragraph" w:styleId="Header">
    <w:name w:val="header"/>
    <w:basedOn w:val="Normal"/>
    <w:rsid w:val="008C6AB3"/>
    <w:pPr>
      <w:tabs>
        <w:tab w:val="center" w:pos="4320"/>
        <w:tab w:val="right" w:pos="8640"/>
      </w:tabs>
    </w:pPr>
    <w:rPr>
      <w:rFonts w:cs="Arial"/>
      <w:szCs w:val="22"/>
      <w:lang w:eastAsia="en-US"/>
    </w:rPr>
  </w:style>
  <w:style w:type="paragraph" w:styleId="ListNumber">
    <w:name w:val="List Number"/>
    <w:basedOn w:val="Normal"/>
    <w:qFormat/>
    <w:rsid w:val="00A510C8"/>
    <w:pPr>
      <w:numPr>
        <w:numId w:val="8"/>
      </w:numPr>
      <w:spacing w:after="180"/>
    </w:pPr>
  </w:style>
  <w:style w:type="paragraph" w:styleId="ListNumber2">
    <w:name w:val="List Number 2"/>
    <w:basedOn w:val="Normal"/>
    <w:qFormat/>
    <w:rsid w:val="00A510C8"/>
    <w:pPr>
      <w:numPr>
        <w:numId w:val="10"/>
      </w:numPr>
      <w:spacing w:after="180"/>
    </w:pPr>
  </w:style>
  <w:style w:type="paragraph" w:styleId="ListNumber3">
    <w:name w:val="List Number 3"/>
    <w:basedOn w:val="Normal"/>
    <w:qFormat/>
    <w:rsid w:val="00A510C8"/>
    <w:pPr>
      <w:numPr>
        <w:numId w:val="12"/>
      </w:numPr>
      <w:spacing w:after="180"/>
    </w:pPr>
  </w:style>
  <w:style w:type="paragraph" w:customStyle="1" w:styleId="TableBullet1">
    <w:name w:val="Table Bullet 1"/>
    <w:basedOn w:val="Normal"/>
    <w:rsid w:val="00E7626F"/>
    <w:pPr>
      <w:numPr>
        <w:numId w:val="15"/>
      </w:numPr>
    </w:pPr>
  </w:style>
  <w:style w:type="paragraph" w:customStyle="1" w:styleId="TableHeading">
    <w:name w:val="Table Heading"/>
    <w:basedOn w:val="Normal"/>
    <w:next w:val="Normal"/>
    <w:rsid w:val="000E0068"/>
    <w:pPr>
      <w:spacing w:before="60" w:after="60"/>
    </w:pPr>
    <w:rPr>
      <w:rFonts w:ascii="Arial Bold" w:hAnsi="Arial Bold"/>
      <w:b/>
      <w:caps/>
      <w:sz w:val="18"/>
      <w:szCs w:val="18"/>
    </w:rPr>
  </w:style>
  <w:style w:type="paragraph" w:customStyle="1" w:styleId="TableHeadings">
    <w:name w:val="Table Headings"/>
    <w:basedOn w:val="Normal"/>
    <w:rsid w:val="000E0068"/>
    <w:rPr>
      <w:rFonts w:ascii="Arial Bold" w:hAnsi="Arial Bold"/>
      <w:b/>
      <w:szCs w:val="16"/>
    </w:rPr>
  </w:style>
  <w:style w:type="table" w:customStyle="1" w:styleId="TableHorizontal">
    <w:name w:val="Table Horizontal"/>
    <w:basedOn w:val="TableNormal"/>
    <w:rsid w:val="000E0068"/>
    <w:rPr>
      <w:rFonts w:ascii="Arial" w:hAnsi="Arial"/>
    </w:r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005577"/>
      </w:tblBorders>
      <w:tblCellMar>
        <w:top w:w="28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i w:val="0"/>
        <w:caps w:val="0"/>
        <w:smallCaps w:val="0"/>
        <w:color w:val="auto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  <w:vAlign w:val="center"/>
      </w:tcPr>
    </w:tblStylePr>
  </w:style>
  <w:style w:type="paragraph" w:customStyle="1" w:styleId="TableListNumber">
    <w:name w:val="Table List Number"/>
    <w:basedOn w:val="Normal"/>
    <w:rsid w:val="00E7626F"/>
    <w:pPr>
      <w:numPr>
        <w:numId w:val="16"/>
      </w:numPr>
    </w:pPr>
  </w:style>
  <w:style w:type="paragraph" w:customStyle="1" w:styleId="TableSource">
    <w:name w:val="Table Source"/>
    <w:basedOn w:val="Normal"/>
    <w:next w:val="BodyText"/>
    <w:rsid w:val="00E7626F"/>
    <w:pPr>
      <w:spacing w:before="60" w:after="180"/>
    </w:pPr>
    <w:rPr>
      <w:rFonts w:ascii="Arial Bold" w:hAnsi="Arial Bold"/>
      <w:b/>
      <w:color w:val="808080"/>
      <w:sz w:val="14"/>
      <w:szCs w:val="14"/>
    </w:rPr>
  </w:style>
  <w:style w:type="paragraph" w:customStyle="1" w:styleId="TableText">
    <w:name w:val="Table Text"/>
    <w:basedOn w:val="Normal"/>
    <w:rsid w:val="00E7626F"/>
    <w:pPr>
      <w:spacing w:line="260" w:lineRule="atLeast"/>
    </w:pPr>
    <w:rPr>
      <w:lang w:eastAsia="en-US"/>
    </w:rPr>
  </w:style>
  <w:style w:type="table" w:styleId="TableGrid">
    <w:name w:val="Table Grid"/>
    <w:basedOn w:val="TableNormal"/>
    <w:rsid w:val="008A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A3102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8A310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1A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B0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0BFC"/>
    <w:rPr>
      <w:rFonts w:ascii="Segoe UI" w:hAnsi="Segoe UI" w:cs="Segoe UI"/>
      <w:sz w:val="18"/>
      <w:szCs w:val="18"/>
    </w:rPr>
  </w:style>
  <w:style w:type="paragraph" w:customStyle="1" w:styleId="Addressee">
    <w:name w:val="Addressee"/>
    <w:basedOn w:val="Normal"/>
    <w:rsid w:val="000E3393"/>
    <w:pPr>
      <w:spacing w:after="120"/>
    </w:pPr>
  </w:style>
  <w:style w:type="paragraph" w:styleId="BodyText2">
    <w:name w:val="Body Text 2"/>
    <w:basedOn w:val="Normal"/>
    <w:link w:val="BodyText2Char"/>
    <w:unhideWhenUsed/>
    <w:rsid w:val="005419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41902"/>
    <w:rPr>
      <w:rFonts w:ascii="Arial" w:hAnsi="Arial"/>
      <w:sz w:val="22"/>
      <w:szCs w:val="24"/>
    </w:rPr>
  </w:style>
  <w:style w:type="paragraph" w:customStyle="1" w:styleId="HeaderDocTitle">
    <w:name w:val="Header Doc Title"/>
    <w:basedOn w:val="Header"/>
    <w:rsid w:val="00263FB3"/>
    <w:pPr>
      <w:tabs>
        <w:tab w:val="clear" w:pos="4320"/>
        <w:tab w:val="clear" w:pos="8640"/>
      </w:tabs>
      <w:spacing w:before="640"/>
    </w:pPr>
    <w:rPr>
      <w:b/>
      <w:sz w:val="30"/>
    </w:rPr>
  </w:style>
  <w:style w:type="paragraph" w:styleId="ListParagraph">
    <w:name w:val="List Paragraph"/>
    <w:basedOn w:val="Normal"/>
    <w:uiPriority w:val="34"/>
    <w:rsid w:val="00EE7D6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D5F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5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5F3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5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5F39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82894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yfs1.northernbeaches.nsw.gov.au\WordTemplates\Blan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15917C19914E75B4CE17CA5F5C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3D519-8EF0-49D4-A3A9-C6321FEE6923}"/>
      </w:docPartPr>
      <w:docPartBody>
        <w:p w:rsidR="006B3EBC" w:rsidRDefault="00435BA5" w:rsidP="00435BA5">
          <w:pPr>
            <w:pStyle w:val="8815917C19914E75B4CE17CA5F5CFDA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F09"/>
    <w:rsid w:val="003975BF"/>
    <w:rsid w:val="00435BA5"/>
    <w:rsid w:val="004B69E0"/>
    <w:rsid w:val="006B3EBC"/>
    <w:rsid w:val="00755913"/>
    <w:rsid w:val="00884625"/>
    <w:rsid w:val="008940D2"/>
    <w:rsid w:val="00943C04"/>
    <w:rsid w:val="00996F09"/>
    <w:rsid w:val="00A70EDA"/>
    <w:rsid w:val="00B562FE"/>
    <w:rsid w:val="00BA60CE"/>
    <w:rsid w:val="00E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5BA5"/>
    <w:rPr>
      <w:color w:val="808080"/>
    </w:rPr>
  </w:style>
  <w:style w:type="paragraph" w:customStyle="1" w:styleId="8815917C19914E75B4CE17CA5F5CFDA6">
    <w:name w:val="8815917C19914E75B4CE17CA5F5CFDA6"/>
    <w:rsid w:val="00435BA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2A320B3-F294-4840-B82A-C7C57ACFEF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ABBFD2-3C97-4B51-AA8A-CBD46BFCB7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17</TotalTime>
  <Pages>6</Pages>
  <Words>586</Words>
  <Characters>3159</Characters>
  <Application>Microsoft Office Word</Application>
  <DocSecurity>0</DocSecurity>
  <Lines>351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Warringah Council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Chloe Vallis</dc:creator>
  <cp:lastModifiedBy>Jacinta Allsopp</cp:lastModifiedBy>
  <cp:revision>2</cp:revision>
  <cp:lastPrinted>2018-07-27T01:56:00Z</cp:lastPrinted>
  <dcterms:created xsi:type="dcterms:W3CDTF">2022-11-29T03:54:00Z</dcterms:created>
  <dcterms:modified xsi:type="dcterms:W3CDTF">2022-11-29T03:54:00Z</dcterms:modified>
</cp:coreProperties>
</file>