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CellMar>
          <w:top w:w="108" w:type="dxa"/>
        </w:tblCellMar>
        <w:tblLook w:val="0000" w:firstRow="0" w:lastRow="0" w:firstColumn="0" w:lastColumn="0" w:noHBand="0" w:noVBand="0"/>
      </w:tblPr>
      <w:tblGrid>
        <w:gridCol w:w="1072"/>
        <w:gridCol w:w="6883"/>
      </w:tblGrid>
      <w:tr w:rsidR="00506DC1" w:rsidRPr="009D4C7B" w:rsidTr="00526533">
        <w:trPr>
          <w:trHeight w:val="284"/>
        </w:trPr>
        <w:tc>
          <w:tcPr>
            <w:tcW w:w="1072" w:type="dxa"/>
            <w:tcMar>
              <w:left w:w="0" w:type="dxa"/>
              <w:right w:w="0" w:type="dxa"/>
            </w:tcMar>
          </w:tcPr>
          <w:p w:rsidR="00506DC1" w:rsidRPr="0099123D" w:rsidRDefault="00506DC1" w:rsidP="00526533">
            <w:pPr>
              <w:pStyle w:val="Prompt"/>
            </w:pPr>
            <w:r w:rsidRPr="0099123D">
              <w:t>To:</w:t>
            </w:r>
          </w:p>
        </w:tc>
        <w:tc>
          <w:tcPr>
            <w:tcW w:w="6883" w:type="dxa"/>
          </w:tcPr>
          <w:p w:rsidR="00BE54E8" w:rsidRPr="002625E9" w:rsidRDefault="007D52E2" w:rsidP="00526533">
            <w:pPr>
              <w:pStyle w:val="Addressee"/>
            </w:pPr>
            <w:r>
              <w:t>Development Determination</w:t>
            </w:r>
            <w:r w:rsidR="0074608E" w:rsidRPr="0074608E">
              <w:t xml:space="preserve"> Panel</w:t>
            </w:r>
          </w:p>
        </w:tc>
      </w:tr>
      <w:tr w:rsidR="00506DC1" w:rsidRPr="009D4C7B" w:rsidTr="00526533">
        <w:trPr>
          <w:trHeight w:val="284"/>
        </w:trPr>
        <w:tc>
          <w:tcPr>
            <w:tcW w:w="1072" w:type="dxa"/>
            <w:tcMar>
              <w:left w:w="0" w:type="dxa"/>
              <w:right w:w="0" w:type="dxa"/>
            </w:tcMar>
          </w:tcPr>
          <w:p w:rsidR="00506DC1" w:rsidRPr="0099123D" w:rsidRDefault="00506DC1" w:rsidP="00526533">
            <w:pPr>
              <w:pStyle w:val="Prompt"/>
            </w:pPr>
            <w:r w:rsidRPr="0099123D">
              <w:t>From:</w:t>
            </w:r>
          </w:p>
        </w:tc>
        <w:tc>
          <w:tcPr>
            <w:tcW w:w="6883" w:type="dxa"/>
          </w:tcPr>
          <w:p w:rsidR="00506DC1" w:rsidRPr="009D4C7B" w:rsidRDefault="00BE54E8" w:rsidP="00BE5BDA">
            <w:pPr>
              <w:pStyle w:val="Details"/>
            </w:pPr>
            <w:r>
              <w:t>Ashley Warnest</w:t>
            </w:r>
            <w:r>
              <w:br/>
              <w:t>Planner</w:t>
            </w:r>
          </w:p>
        </w:tc>
      </w:tr>
      <w:tr w:rsidR="00506DC1" w:rsidRPr="009D4C7B" w:rsidTr="00986184">
        <w:trPr>
          <w:trHeight w:val="284"/>
        </w:trPr>
        <w:tc>
          <w:tcPr>
            <w:tcW w:w="1072" w:type="dxa"/>
            <w:tcMar>
              <w:left w:w="0" w:type="dxa"/>
              <w:right w:w="0" w:type="dxa"/>
            </w:tcMar>
          </w:tcPr>
          <w:p w:rsidR="00506DC1" w:rsidRPr="0099123D" w:rsidRDefault="00506DC1" w:rsidP="00526533">
            <w:pPr>
              <w:pStyle w:val="Prompt"/>
            </w:pPr>
            <w:r w:rsidRPr="0099123D">
              <w:t>Date:</w:t>
            </w:r>
          </w:p>
        </w:tc>
        <w:tc>
          <w:tcPr>
            <w:tcW w:w="6883" w:type="dxa"/>
          </w:tcPr>
          <w:p w:rsidR="00506DC1" w:rsidRPr="009D4C7B" w:rsidRDefault="007D52E2" w:rsidP="006F5B16">
            <w:pPr>
              <w:pStyle w:val="Details"/>
            </w:pPr>
            <w:r>
              <w:t>26</w:t>
            </w:r>
            <w:r w:rsidR="0074608E">
              <w:t xml:space="preserve"> </w:t>
            </w:r>
            <w:r w:rsidR="006F5B16">
              <w:t>May</w:t>
            </w:r>
            <w:r>
              <w:t xml:space="preserve"> 2021</w:t>
            </w:r>
          </w:p>
        </w:tc>
      </w:tr>
      <w:tr w:rsidR="00506DC1" w:rsidRPr="009D4C7B" w:rsidTr="00465E0D">
        <w:trPr>
          <w:trHeight w:val="282"/>
        </w:trPr>
        <w:tc>
          <w:tcPr>
            <w:tcW w:w="1072" w:type="dxa"/>
            <w:tcMar>
              <w:left w:w="0" w:type="dxa"/>
              <w:right w:w="0" w:type="dxa"/>
            </w:tcMar>
          </w:tcPr>
          <w:p w:rsidR="00506DC1" w:rsidRPr="0099123D" w:rsidRDefault="00506DC1" w:rsidP="00526533">
            <w:pPr>
              <w:pStyle w:val="Prompt"/>
            </w:pPr>
            <w:r w:rsidRPr="0099123D">
              <w:t>Subject:</w:t>
            </w:r>
          </w:p>
        </w:tc>
        <w:tc>
          <w:tcPr>
            <w:tcW w:w="6883" w:type="dxa"/>
          </w:tcPr>
          <w:p w:rsidR="00506DC1" w:rsidRPr="009D4C7B" w:rsidRDefault="006F5B16" w:rsidP="00526533">
            <w:pPr>
              <w:pStyle w:val="Details"/>
            </w:pPr>
            <w:bookmarkStart w:id="0" w:name="Subject"/>
            <w:bookmarkEnd w:id="0"/>
            <w:r w:rsidRPr="006F5B16">
              <w:t>DA2020/1697 - 28 Palmgrove Road AVALON BEACH</w:t>
            </w:r>
          </w:p>
        </w:tc>
      </w:tr>
      <w:tr w:rsidR="00465E0D" w:rsidRPr="009D4C7B" w:rsidTr="00986184">
        <w:trPr>
          <w:trHeight w:val="282"/>
        </w:trPr>
        <w:tc>
          <w:tcPr>
            <w:tcW w:w="1072" w:type="dxa"/>
            <w:tcBorders>
              <w:bottom w:val="single" w:sz="4" w:space="0" w:color="auto"/>
            </w:tcBorders>
            <w:tcMar>
              <w:left w:w="0" w:type="dxa"/>
              <w:right w:w="0" w:type="dxa"/>
            </w:tcMar>
          </w:tcPr>
          <w:p w:rsidR="00465E0D" w:rsidRPr="0099123D" w:rsidRDefault="00465E0D" w:rsidP="00526533">
            <w:pPr>
              <w:pStyle w:val="Prompt"/>
            </w:pPr>
          </w:p>
        </w:tc>
        <w:tc>
          <w:tcPr>
            <w:tcW w:w="6883" w:type="dxa"/>
            <w:tcBorders>
              <w:bottom w:val="single" w:sz="4" w:space="0" w:color="auto"/>
            </w:tcBorders>
          </w:tcPr>
          <w:p w:rsidR="00465E0D" w:rsidRPr="009D4C7B" w:rsidRDefault="00465E0D" w:rsidP="00E844C4">
            <w:pPr>
              <w:pStyle w:val="RecordNumber"/>
            </w:pPr>
          </w:p>
        </w:tc>
      </w:tr>
    </w:tbl>
    <w:p w:rsidR="00506DC1" w:rsidRDefault="00506DC1" w:rsidP="00506DC1">
      <w:pPr>
        <w:pStyle w:val="BodyText"/>
      </w:pPr>
    </w:p>
    <w:p w:rsidR="0074608E" w:rsidRDefault="0074608E" w:rsidP="0074608E">
      <w:pPr>
        <w:pStyle w:val="Default"/>
      </w:pPr>
    </w:p>
    <w:p w:rsidR="00506DC1" w:rsidRDefault="0074608E" w:rsidP="0074608E">
      <w:pPr>
        <w:pStyle w:val="BodyText"/>
        <w:rPr>
          <w:szCs w:val="22"/>
        </w:rPr>
      </w:pPr>
      <w:r>
        <w:rPr>
          <w:szCs w:val="22"/>
        </w:rPr>
        <w:t>Dear Panel,</w:t>
      </w:r>
    </w:p>
    <w:p w:rsidR="00734201" w:rsidRDefault="00734201" w:rsidP="0074608E">
      <w:pPr>
        <w:pStyle w:val="BodyText"/>
        <w:rPr>
          <w:szCs w:val="22"/>
        </w:rPr>
      </w:pPr>
      <w:bookmarkStart w:id="1" w:name="_GoBack"/>
      <w:bookmarkEnd w:id="1"/>
    </w:p>
    <w:p w:rsidR="00662C40" w:rsidRDefault="00734201" w:rsidP="0074608E">
      <w:pPr>
        <w:pStyle w:val="BodyText"/>
      </w:pPr>
      <w:r>
        <w:t xml:space="preserve">The applicant has </w:t>
      </w:r>
      <w:r w:rsidR="00662C40">
        <w:t xml:space="preserve">provided amended plans to reflect the conditions imposed in Condition 7. The amended plans reduce the roof form of the first floor level deck, and reduce the first floor level privacy screening. </w:t>
      </w:r>
    </w:p>
    <w:p w:rsidR="00662C40" w:rsidRDefault="00662C40" w:rsidP="0074608E">
      <w:pPr>
        <w:pStyle w:val="BodyText"/>
      </w:pPr>
      <w:r>
        <w:rPr>
          <w:noProof/>
        </w:rPr>
        <mc:AlternateContent>
          <mc:Choice Requires="wpg">
            <w:drawing>
              <wp:anchor distT="0" distB="0" distL="114300" distR="114300" simplePos="0" relativeHeight="251659264" behindDoc="0" locked="0" layoutInCell="1" allowOverlap="1">
                <wp:simplePos x="0" y="0"/>
                <wp:positionH relativeFrom="column">
                  <wp:posOffset>-306070</wp:posOffset>
                </wp:positionH>
                <wp:positionV relativeFrom="paragraph">
                  <wp:posOffset>536966</wp:posOffset>
                </wp:positionV>
                <wp:extent cx="5993619" cy="2854325"/>
                <wp:effectExtent l="0" t="0" r="7620" b="3175"/>
                <wp:wrapTopAndBottom/>
                <wp:docPr id="4" name="Group 4"/>
                <wp:cNvGraphicFramePr/>
                <a:graphic xmlns:a="http://schemas.openxmlformats.org/drawingml/2006/main">
                  <a:graphicData uri="http://schemas.microsoft.com/office/word/2010/wordprocessingGroup">
                    <wpg:wgp>
                      <wpg:cNvGrpSpPr/>
                      <wpg:grpSpPr>
                        <a:xfrm>
                          <a:off x="0" y="0"/>
                          <a:ext cx="5993619" cy="2854325"/>
                          <a:chOff x="0" y="0"/>
                          <a:chExt cx="5993619" cy="285432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8135"/>
                            <a:ext cx="2999740" cy="2778125"/>
                          </a:xfrm>
                          <a:prstGeom prst="rect">
                            <a:avLst/>
                          </a:prstGeom>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79299" y="0"/>
                            <a:ext cx="2814320" cy="2854325"/>
                          </a:xfrm>
                          <a:prstGeom prst="rect">
                            <a:avLst/>
                          </a:prstGeom>
                        </pic:spPr>
                      </pic:pic>
                    </wpg:wgp>
                  </a:graphicData>
                </a:graphic>
              </wp:anchor>
            </w:drawing>
          </mc:Choice>
          <mc:Fallback>
            <w:pict>
              <v:group w14:anchorId="5448E486" id="Group 4" o:spid="_x0000_s1026" style="position:absolute;margin-left:-24.1pt;margin-top:42.3pt;width:471.95pt;height:224.75pt;z-index:251659264" coordsize="59936,28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81;width:29997;height:27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">
                  <v:imagedata r:id="rId9" o:title=""/>
                  <v:path arrowok="t"/>
                </v:shape>
                <v:shape id="Picture 3" o:spid="_x0000_s1028" type="#_x0000_t75" style="position:absolute;left:31792;width:28144;height:28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">
                  <v:imagedata r:id="rId10" o:title=""/>
                  <v:path arrowok="t"/>
                </v:shape>
                <w10:wrap type="topAndBottom"/>
              </v:group>
            </w:pict>
          </mc:Fallback>
        </mc:AlternateContent>
      </w:r>
      <w:r>
        <w:t xml:space="preserve">The amended plans result in an overall reduction in the extent of the building envelope variation as demonstrated below. </w:t>
      </w:r>
    </w:p>
    <w:p w:rsidR="00662C40" w:rsidRDefault="00AC224F" w:rsidP="0074608E">
      <w:pPr>
        <w:pStyle w:val="BodyText"/>
      </w:pPr>
      <w:r>
        <w:t xml:space="preserve">The first image is the original proposal and the second image is the amended plans.  </w:t>
      </w:r>
    </w:p>
    <w:p w:rsidR="00AC224F" w:rsidRDefault="00AC224F" w:rsidP="0074608E">
      <w:pPr>
        <w:pStyle w:val="BodyText"/>
      </w:pPr>
      <w:r>
        <w:t xml:space="preserve">The intention of the </w:t>
      </w:r>
      <w:r w:rsidR="007D52E2">
        <w:t xml:space="preserve">imposed </w:t>
      </w:r>
      <w:r>
        <w:t>condition</w:t>
      </w:r>
      <w:r w:rsidR="007D52E2">
        <w:t>s 7 a, b, c, and d</w:t>
      </w:r>
      <w:r>
        <w:t xml:space="preserve"> was to minimise the visual bulk of the proposal. The amended plans address the intention of the imposed conditions 7 a, b, </w:t>
      </w:r>
      <w:r w:rsidR="007D52E2">
        <w:t xml:space="preserve">and </w:t>
      </w:r>
      <w:r>
        <w:t xml:space="preserve">c. </w:t>
      </w:r>
      <w:r w:rsidR="007D52E2">
        <w:t xml:space="preserve">Whilst the roof form has not been reduced in height it is consistent with the design of the existing roof form. The retention of the roof height is considered reasonable due to the reduction in the roof extent. </w:t>
      </w:r>
    </w:p>
    <w:p w:rsidR="00EE133B" w:rsidRDefault="007D52E2" w:rsidP="0074608E">
      <w:pPr>
        <w:pStyle w:val="BodyText"/>
      </w:pPr>
      <w:r>
        <w:lastRenderedPageBreak/>
        <w:t xml:space="preserve">Council recommends conditions 7 a, b, and c to be deleted. Condition 7 (d) in regards to the maximum height of all privacy screens should be retainage to ensure built form is minimised. </w:t>
      </w:r>
    </w:p>
    <w:p w:rsidR="007D52E2" w:rsidRDefault="007D52E2" w:rsidP="0074608E">
      <w:pPr>
        <w:pStyle w:val="BodyText"/>
      </w:pPr>
    </w:p>
    <w:p w:rsidR="00EE133B" w:rsidRDefault="00EE133B" w:rsidP="0074608E">
      <w:pPr>
        <w:pStyle w:val="BodyText"/>
      </w:pPr>
      <w:r w:rsidRPr="00EE133B">
        <w:t xml:space="preserve">Kind regards, </w:t>
      </w:r>
    </w:p>
    <w:p w:rsidR="00EE133B" w:rsidRDefault="00EE133B" w:rsidP="0074608E">
      <w:pPr>
        <w:pStyle w:val="BodyText"/>
      </w:pPr>
      <w:r w:rsidRPr="00EE133B">
        <w:t xml:space="preserve">Ashley Warnest </w:t>
      </w:r>
    </w:p>
    <w:p w:rsidR="00EE133B" w:rsidRDefault="00EE133B" w:rsidP="0074608E">
      <w:pPr>
        <w:pStyle w:val="BodyText"/>
      </w:pPr>
      <w:r w:rsidRPr="00EE133B">
        <w:t>Planner</w:t>
      </w:r>
    </w:p>
    <w:p w:rsidR="00EE133B" w:rsidRDefault="00EE133B" w:rsidP="0074608E">
      <w:pPr>
        <w:pStyle w:val="BodyText"/>
      </w:pPr>
    </w:p>
    <w:p w:rsidR="00EE133B" w:rsidRDefault="00EE133B" w:rsidP="0074608E">
      <w:pPr>
        <w:pStyle w:val="BodyText"/>
      </w:pPr>
    </w:p>
    <w:p w:rsidR="00734201" w:rsidRDefault="00734201" w:rsidP="0074608E">
      <w:pPr>
        <w:pStyle w:val="BodyText"/>
      </w:pPr>
    </w:p>
    <w:sectPr w:rsidR="00734201" w:rsidSect="0013675F">
      <w:footerReference w:type="default" r:id="rId11"/>
      <w:headerReference w:type="first" r:id="rId12"/>
      <w:footerReference w:type="first" r:id="rId13"/>
      <w:pgSz w:w="11907" w:h="16840" w:code="9"/>
      <w:pgMar w:top="1985"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B5" w:rsidRDefault="000C4FB5">
      <w:r>
        <w:separator/>
      </w:r>
    </w:p>
  </w:endnote>
  <w:endnote w:type="continuationSeparator" w:id="0">
    <w:p w:rsidR="000C4FB5" w:rsidRDefault="000C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BA265D" w:rsidP="00FB2FC4">
    <w:pPr>
      <w:pStyle w:val="Footer"/>
    </w:pPr>
    <w:r>
      <w:fldChar w:fldCharType="begin"/>
    </w:r>
    <w:r>
      <w:instrText xml:space="preserve"> STYLEREF  RecordNumber  \* MERGEFORMAT </w:instrText>
    </w:r>
    <w:r>
      <w:rPr>
        <w:noProof/>
      </w:rPr>
      <w:fldChar w:fldCharType="end"/>
    </w:r>
    <w:r w:rsidR="00FB2FC4">
      <w:tab/>
    </w:r>
    <w:r w:rsidR="00C50D7B">
      <w:t xml:space="preserve">Page </w:t>
    </w:r>
    <w:r w:rsidR="00C50D7B">
      <w:rPr>
        <w:rStyle w:val="PageNumber"/>
      </w:rPr>
      <w:fldChar w:fldCharType="begin"/>
    </w:r>
    <w:r w:rsidR="00C50D7B">
      <w:rPr>
        <w:rStyle w:val="PageNumber"/>
      </w:rPr>
      <w:instrText xml:space="preserve"> PAGE </w:instrText>
    </w:r>
    <w:r w:rsidR="00C50D7B">
      <w:rPr>
        <w:rStyle w:val="PageNumber"/>
      </w:rPr>
      <w:fldChar w:fldCharType="separate"/>
    </w:r>
    <w:r w:rsidR="006F5B16">
      <w:rPr>
        <w:rStyle w:val="PageNumber"/>
        <w:noProof/>
      </w:rPr>
      <w:t>2</w:t>
    </w:r>
    <w:r w:rsidR="00C50D7B">
      <w:rPr>
        <w:rStyle w:val="PageNumber"/>
      </w:rPr>
      <w:fldChar w:fldCharType="end"/>
    </w:r>
    <w:r w:rsidR="00C50D7B">
      <w:rPr>
        <w:rStyle w:val="PageNumber"/>
      </w:rPr>
      <w:t xml:space="preserve"> of </w:t>
    </w:r>
    <w:r w:rsidR="00C50D7B">
      <w:rPr>
        <w:rStyle w:val="PageNumber"/>
      </w:rPr>
      <w:fldChar w:fldCharType="begin"/>
    </w:r>
    <w:r w:rsidR="00C50D7B">
      <w:rPr>
        <w:rStyle w:val="PageNumber"/>
      </w:rPr>
      <w:instrText xml:space="preserve"> NUMPAGES </w:instrText>
    </w:r>
    <w:r w:rsidR="00C50D7B">
      <w:rPr>
        <w:rStyle w:val="PageNumber"/>
      </w:rPr>
      <w:fldChar w:fldCharType="separate"/>
    </w:r>
    <w:r w:rsidR="006F5B16">
      <w:rPr>
        <w:rStyle w:val="PageNumber"/>
        <w:noProof/>
      </w:rPr>
      <w:t>2</w:t>
    </w:r>
    <w:r w:rsidR="00C50D7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FB2FC4" w:rsidP="00FB2FC4">
    <w:pPr>
      <w:pStyle w:val="Footer"/>
    </w:pPr>
    <w:r>
      <w:tab/>
    </w:r>
    <w:r w:rsidR="00C50D7B">
      <w:t xml:space="preserve">Page </w:t>
    </w:r>
    <w:r w:rsidR="00C50D7B">
      <w:rPr>
        <w:rStyle w:val="PageNumber"/>
      </w:rPr>
      <w:fldChar w:fldCharType="begin"/>
    </w:r>
    <w:r w:rsidR="00C50D7B">
      <w:rPr>
        <w:rStyle w:val="PageNumber"/>
      </w:rPr>
      <w:instrText xml:space="preserve"> PAGE </w:instrText>
    </w:r>
    <w:r w:rsidR="00C50D7B">
      <w:rPr>
        <w:rStyle w:val="PageNumber"/>
      </w:rPr>
      <w:fldChar w:fldCharType="separate"/>
    </w:r>
    <w:r w:rsidR="006F5B16">
      <w:rPr>
        <w:rStyle w:val="PageNumber"/>
        <w:noProof/>
      </w:rPr>
      <w:t>1</w:t>
    </w:r>
    <w:r w:rsidR="00C50D7B">
      <w:rPr>
        <w:rStyle w:val="PageNumber"/>
      </w:rPr>
      <w:fldChar w:fldCharType="end"/>
    </w:r>
    <w:r w:rsidR="00C50D7B">
      <w:rPr>
        <w:rStyle w:val="PageNumber"/>
      </w:rPr>
      <w:t xml:space="preserve"> of </w:t>
    </w:r>
    <w:r w:rsidR="00C50D7B">
      <w:rPr>
        <w:rStyle w:val="PageNumber"/>
      </w:rPr>
      <w:fldChar w:fldCharType="begin"/>
    </w:r>
    <w:r w:rsidR="00C50D7B">
      <w:rPr>
        <w:rStyle w:val="PageNumber"/>
      </w:rPr>
      <w:instrText xml:space="preserve"> NUMPAGES </w:instrText>
    </w:r>
    <w:r w:rsidR="00C50D7B">
      <w:rPr>
        <w:rStyle w:val="PageNumber"/>
      </w:rPr>
      <w:fldChar w:fldCharType="separate"/>
    </w:r>
    <w:r w:rsidR="006F5B16">
      <w:rPr>
        <w:rStyle w:val="PageNumber"/>
        <w:noProof/>
      </w:rPr>
      <w:t>2</w:t>
    </w:r>
    <w:r w:rsidR="00C50D7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B5" w:rsidRDefault="000C4FB5">
      <w:r>
        <w:separator/>
      </w:r>
    </w:p>
  </w:footnote>
  <w:footnote w:type="continuationSeparator" w:id="0">
    <w:p w:rsidR="000C4FB5" w:rsidRDefault="000C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B" w:rsidRDefault="002A1940" w:rsidP="00B86EDF">
    <w:pPr>
      <w:pStyle w:val="Header"/>
      <w:ind w:hanging="851"/>
      <w:jc w:val="left"/>
    </w:pPr>
    <w:r>
      <w:rPr>
        <w:noProof/>
        <w:lang w:eastAsia="en-AU"/>
      </w:rPr>
      <w:drawing>
        <wp:inline distT="0" distB="0" distL="0" distR="0" wp14:anchorId="422B5EFC" wp14:editId="14E7C38A">
          <wp:extent cx="5400675" cy="103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inline>
      </w:drawing>
    </w:r>
  </w:p>
  <w:p w:rsidR="00506DC1" w:rsidRDefault="00506DC1" w:rsidP="0074608E">
    <w:pPr>
      <w:pStyle w:val="HeaderDocTitle"/>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AB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4D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E81E6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5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E21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0B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D5F84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A162A"/>
    <w:multiLevelType w:val="multilevel"/>
    <w:tmpl w:val="D060850A"/>
    <w:lvl w:ilvl="0">
      <w:start w:val="1"/>
      <w:numFmt w:val="decimal"/>
      <w:lvlText w:val="%1"/>
      <w:lvlJc w:val="left"/>
      <w:pPr>
        <w:tabs>
          <w:tab w:val="num" w:pos="539"/>
        </w:tabs>
        <w:ind w:left="539" w:hanging="539"/>
      </w:pPr>
      <w:rPr>
        <w:rFonts w:cs="Arial" w:hint="default"/>
      </w:rPr>
    </w:lvl>
    <w:lvl w:ilvl="1">
      <w:start w:val="1"/>
      <w:numFmt w:val="decimal"/>
      <w:lvlText w:val="%1.%2"/>
      <w:lvlJc w:val="left"/>
      <w:pPr>
        <w:tabs>
          <w:tab w:val="num" w:pos="539"/>
        </w:tabs>
        <w:ind w:left="539" w:hanging="539"/>
      </w:pPr>
      <w:rPr>
        <w:rFonts w:cs="Arial" w:hint="default"/>
      </w:rPr>
    </w:lvl>
    <w:lvl w:ilvl="2">
      <w:start w:val="1"/>
      <w:numFmt w:val="lowerLetter"/>
      <w:lvlText w:val="%3)"/>
      <w:lvlJc w:val="left"/>
      <w:pPr>
        <w:tabs>
          <w:tab w:val="num" w:pos="862"/>
        </w:tabs>
        <w:ind w:left="862" w:hanging="323"/>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1320B4"/>
    <w:multiLevelType w:val="hybridMultilevel"/>
    <w:tmpl w:val="C728E83C"/>
    <w:lvl w:ilvl="0" w:tplc="E8F22DBE">
      <w:start w:val="1"/>
      <w:numFmt w:val="upperLetter"/>
      <w:pStyle w:val="Recommendation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F6F6DE5"/>
    <w:multiLevelType w:val="multilevel"/>
    <w:tmpl w:val="E654B336"/>
    <w:lvl w:ilvl="0">
      <w:start w:val="1"/>
      <w:numFmt w:val="none"/>
      <w:lvlText w:val=""/>
      <w:lvlJc w:val="left"/>
      <w:pPr>
        <w:tabs>
          <w:tab w:val="num" w:pos="539"/>
        </w:tabs>
        <w:ind w:left="539" w:hanging="539"/>
      </w:pPr>
      <w:rPr>
        <w:rFonts w:cs="Arial" w:hint="default"/>
      </w:rPr>
    </w:lvl>
    <w:lvl w:ilvl="1">
      <w:start w:val="1"/>
      <w:numFmt w:val="decimal"/>
      <w:lvlText w:val="%1%2"/>
      <w:lvlJc w:val="left"/>
      <w:pPr>
        <w:tabs>
          <w:tab w:val="num" w:pos="567"/>
        </w:tabs>
        <w:ind w:left="567" w:hanging="567"/>
      </w:pPr>
      <w:rPr>
        <w:rFonts w:cs="Arial" w:hint="default"/>
      </w:rPr>
    </w:lvl>
    <w:lvl w:ilvl="2">
      <w:start w:val="1"/>
      <w:numFmt w:val="lowerLetter"/>
      <w:lvlText w:val="%3)"/>
      <w:lvlJc w:val="left"/>
      <w:pPr>
        <w:tabs>
          <w:tab w:val="num" w:pos="862"/>
        </w:tabs>
        <w:ind w:left="862" w:hanging="323"/>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521E0DA9"/>
    <w:multiLevelType w:val="hybridMultilevel"/>
    <w:tmpl w:val="7EF28184"/>
    <w:lvl w:ilvl="0" w:tplc="6CF20FBE">
      <w:start w:val="1"/>
      <w:numFmt w:val="bullet"/>
      <w:pStyle w:val="Bullet2"/>
      <w:lvlText w:val=""/>
      <w:lvlJc w:val="left"/>
      <w:pPr>
        <w:tabs>
          <w:tab w:val="num" w:pos="1701"/>
        </w:tabs>
        <w:ind w:left="1701" w:hanging="567"/>
      </w:pPr>
      <w:rPr>
        <w:rFonts w:ascii="Symbol" w:hAnsi="Symbol" w:hint="default"/>
      </w:rPr>
    </w:lvl>
    <w:lvl w:ilvl="1" w:tplc="58FAC744" w:tentative="1">
      <w:start w:val="1"/>
      <w:numFmt w:val="bullet"/>
      <w:lvlText w:val="o"/>
      <w:lvlJc w:val="left"/>
      <w:pPr>
        <w:tabs>
          <w:tab w:val="num" w:pos="1440"/>
        </w:tabs>
        <w:ind w:left="1440" w:hanging="360"/>
      </w:pPr>
      <w:rPr>
        <w:rFonts w:ascii="Courier New" w:hAnsi="Courier New" w:cs="Courier New" w:hint="default"/>
      </w:rPr>
    </w:lvl>
    <w:lvl w:ilvl="2" w:tplc="F516F612" w:tentative="1">
      <w:start w:val="1"/>
      <w:numFmt w:val="bullet"/>
      <w:lvlText w:val=""/>
      <w:lvlJc w:val="left"/>
      <w:pPr>
        <w:tabs>
          <w:tab w:val="num" w:pos="2160"/>
        </w:tabs>
        <w:ind w:left="2160" w:hanging="360"/>
      </w:pPr>
      <w:rPr>
        <w:rFonts w:ascii="Wingdings" w:hAnsi="Wingdings" w:hint="default"/>
      </w:rPr>
    </w:lvl>
    <w:lvl w:ilvl="3" w:tplc="CD3E7EDC" w:tentative="1">
      <w:start w:val="1"/>
      <w:numFmt w:val="bullet"/>
      <w:lvlText w:val=""/>
      <w:lvlJc w:val="left"/>
      <w:pPr>
        <w:tabs>
          <w:tab w:val="num" w:pos="2880"/>
        </w:tabs>
        <w:ind w:left="2880" w:hanging="360"/>
      </w:pPr>
      <w:rPr>
        <w:rFonts w:ascii="Symbol" w:hAnsi="Symbol" w:hint="default"/>
      </w:rPr>
    </w:lvl>
    <w:lvl w:ilvl="4" w:tplc="4F84E542" w:tentative="1">
      <w:start w:val="1"/>
      <w:numFmt w:val="bullet"/>
      <w:lvlText w:val="o"/>
      <w:lvlJc w:val="left"/>
      <w:pPr>
        <w:tabs>
          <w:tab w:val="num" w:pos="3600"/>
        </w:tabs>
        <w:ind w:left="3600" w:hanging="360"/>
      </w:pPr>
      <w:rPr>
        <w:rFonts w:ascii="Courier New" w:hAnsi="Courier New" w:cs="Courier New" w:hint="default"/>
      </w:rPr>
    </w:lvl>
    <w:lvl w:ilvl="5" w:tplc="A5C643F2" w:tentative="1">
      <w:start w:val="1"/>
      <w:numFmt w:val="bullet"/>
      <w:lvlText w:val=""/>
      <w:lvlJc w:val="left"/>
      <w:pPr>
        <w:tabs>
          <w:tab w:val="num" w:pos="4320"/>
        </w:tabs>
        <w:ind w:left="4320" w:hanging="360"/>
      </w:pPr>
      <w:rPr>
        <w:rFonts w:ascii="Wingdings" w:hAnsi="Wingdings" w:hint="default"/>
      </w:rPr>
    </w:lvl>
    <w:lvl w:ilvl="6" w:tplc="0070240E" w:tentative="1">
      <w:start w:val="1"/>
      <w:numFmt w:val="bullet"/>
      <w:lvlText w:val=""/>
      <w:lvlJc w:val="left"/>
      <w:pPr>
        <w:tabs>
          <w:tab w:val="num" w:pos="5040"/>
        </w:tabs>
        <w:ind w:left="5040" w:hanging="360"/>
      </w:pPr>
      <w:rPr>
        <w:rFonts w:ascii="Symbol" w:hAnsi="Symbol" w:hint="default"/>
      </w:rPr>
    </w:lvl>
    <w:lvl w:ilvl="7" w:tplc="7EA60292" w:tentative="1">
      <w:start w:val="1"/>
      <w:numFmt w:val="bullet"/>
      <w:lvlText w:val="o"/>
      <w:lvlJc w:val="left"/>
      <w:pPr>
        <w:tabs>
          <w:tab w:val="num" w:pos="5760"/>
        </w:tabs>
        <w:ind w:left="5760" w:hanging="360"/>
      </w:pPr>
      <w:rPr>
        <w:rFonts w:ascii="Courier New" w:hAnsi="Courier New" w:cs="Courier New" w:hint="default"/>
      </w:rPr>
    </w:lvl>
    <w:lvl w:ilvl="8" w:tplc="D5E2EC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9058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2"/>
  </w:num>
  <w:num w:numId="3">
    <w:abstractNumId w:val="15"/>
  </w:num>
  <w:num w:numId="4">
    <w:abstractNumId w:val="18"/>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4"/>
  </w:num>
  <w:num w:numId="40">
    <w:abstractNumId w:val="16"/>
  </w:num>
  <w:num w:numId="41">
    <w:abstractNumId w:val="16"/>
  </w:num>
  <w:num w:numId="42">
    <w:abstractNumId w:val="16"/>
  </w:num>
  <w:num w:numId="43">
    <w:abstractNumId w:val="16"/>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DA"/>
    <w:rsid w:val="000010CF"/>
    <w:rsid w:val="00003498"/>
    <w:rsid w:val="00007A68"/>
    <w:rsid w:val="0001339A"/>
    <w:rsid w:val="00013868"/>
    <w:rsid w:val="0004456D"/>
    <w:rsid w:val="00055374"/>
    <w:rsid w:val="00057603"/>
    <w:rsid w:val="00062418"/>
    <w:rsid w:val="00066490"/>
    <w:rsid w:val="00072B75"/>
    <w:rsid w:val="00082BB6"/>
    <w:rsid w:val="00092791"/>
    <w:rsid w:val="000C4203"/>
    <w:rsid w:val="000C4FB5"/>
    <w:rsid w:val="000F1EDF"/>
    <w:rsid w:val="00120926"/>
    <w:rsid w:val="00124CBE"/>
    <w:rsid w:val="001269BA"/>
    <w:rsid w:val="0013436B"/>
    <w:rsid w:val="001363E0"/>
    <w:rsid w:val="0013675F"/>
    <w:rsid w:val="00142712"/>
    <w:rsid w:val="00142B74"/>
    <w:rsid w:val="00146538"/>
    <w:rsid w:val="00156179"/>
    <w:rsid w:val="00162CB4"/>
    <w:rsid w:val="001D2AAE"/>
    <w:rsid w:val="001D67D1"/>
    <w:rsid w:val="001E63B0"/>
    <w:rsid w:val="001E7A22"/>
    <w:rsid w:val="001F264D"/>
    <w:rsid w:val="00201AE0"/>
    <w:rsid w:val="00217CDF"/>
    <w:rsid w:val="002252EC"/>
    <w:rsid w:val="00225DB5"/>
    <w:rsid w:val="00231319"/>
    <w:rsid w:val="00252FAD"/>
    <w:rsid w:val="0025692A"/>
    <w:rsid w:val="00261439"/>
    <w:rsid w:val="00262101"/>
    <w:rsid w:val="002625E9"/>
    <w:rsid w:val="002645E9"/>
    <w:rsid w:val="00285A3E"/>
    <w:rsid w:val="00286833"/>
    <w:rsid w:val="00290C4E"/>
    <w:rsid w:val="00296B7C"/>
    <w:rsid w:val="002A1940"/>
    <w:rsid w:val="002B0EC0"/>
    <w:rsid w:val="002B7EC8"/>
    <w:rsid w:val="002C5D04"/>
    <w:rsid w:val="002E2B27"/>
    <w:rsid w:val="002E534F"/>
    <w:rsid w:val="002F4CC6"/>
    <w:rsid w:val="0030441B"/>
    <w:rsid w:val="0032268E"/>
    <w:rsid w:val="003259B5"/>
    <w:rsid w:val="00333870"/>
    <w:rsid w:val="003339CD"/>
    <w:rsid w:val="00337771"/>
    <w:rsid w:val="00351CA6"/>
    <w:rsid w:val="003A5A7B"/>
    <w:rsid w:val="003A67AE"/>
    <w:rsid w:val="003B0BBD"/>
    <w:rsid w:val="003B5043"/>
    <w:rsid w:val="003D69D8"/>
    <w:rsid w:val="003F18B5"/>
    <w:rsid w:val="003F1A88"/>
    <w:rsid w:val="003F6862"/>
    <w:rsid w:val="00400249"/>
    <w:rsid w:val="00413475"/>
    <w:rsid w:val="00426A11"/>
    <w:rsid w:val="00434509"/>
    <w:rsid w:val="004435D5"/>
    <w:rsid w:val="00443A83"/>
    <w:rsid w:val="00445BB2"/>
    <w:rsid w:val="00455F66"/>
    <w:rsid w:val="00463094"/>
    <w:rsid w:val="00465E0D"/>
    <w:rsid w:val="00474736"/>
    <w:rsid w:val="00483BAE"/>
    <w:rsid w:val="004847B8"/>
    <w:rsid w:val="0049474F"/>
    <w:rsid w:val="004B66E5"/>
    <w:rsid w:val="004D1228"/>
    <w:rsid w:val="004D1A1A"/>
    <w:rsid w:val="004E10C1"/>
    <w:rsid w:val="004E1431"/>
    <w:rsid w:val="004F4470"/>
    <w:rsid w:val="00506DC1"/>
    <w:rsid w:val="00512827"/>
    <w:rsid w:val="00521680"/>
    <w:rsid w:val="005345F1"/>
    <w:rsid w:val="00553640"/>
    <w:rsid w:val="00556982"/>
    <w:rsid w:val="00560E50"/>
    <w:rsid w:val="005641C2"/>
    <w:rsid w:val="0056735E"/>
    <w:rsid w:val="005746CF"/>
    <w:rsid w:val="00595798"/>
    <w:rsid w:val="00595FB0"/>
    <w:rsid w:val="005A3027"/>
    <w:rsid w:val="005A515B"/>
    <w:rsid w:val="005A6F2D"/>
    <w:rsid w:val="005D7DAC"/>
    <w:rsid w:val="005E129B"/>
    <w:rsid w:val="005F299A"/>
    <w:rsid w:val="006475A3"/>
    <w:rsid w:val="00662C40"/>
    <w:rsid w:val="006709BF"/>
    <w:rsid w:val="00671AAC"/>
    <w:rsid w:val="00683884"/>
    <w:rsid w:val="006A3D64"/>
    <w:rsid w:val="006C3641"/>
    <w:rsid w:val="006C6EED"/>
    <w:rsid w:val="006C6F52"/>
    <w:rsid w:val="006D12BD"/>
    <w:rsid w:val="006D3B57"/>
    <w:rsid w:val="006D3D3B"/>
    <w:rsid w:val="006D4AC7"/>
    <w:rsid w:val="006D6D36"/>
    <w:rsid w:val="006F5B16"/>
    <w:rsid w:val="007007B1"/>
    <w:rsid w:val="007044FD"/>
    <w:rsid w:val="00712BD2"/>
    <w:rsid w:val="00734201"/>
    <w:rsid w:val="0074608E"/>
    <w:rsid w:val="00752098"/>
    <w:rsid w:val="00760AF8"/>
    <w:rsid w:val="00761E3E"/>
    <w:rsid w:val="00765DCB"/>
    <w:rsid w:val="0076677A"/>
    <w:rsid w:val="00767368"/>
    <w:rsid w:val="007700EA"/>
    <w:rsid w:val="0078340B"/>
    <w:rsid w:val="00786166"/>
    <w:rsid w:val="00787752"/>
    <w:rsid w:val="0079542F"/>
    <w:rsid w:val="007971A9"/>
    <w:rsid w:val="007A773D"/>
    <w:rsid w:val="007B6477"/>
    <w:rsid w:val="007D52E2"/>
    <w:rsid w:val="007E0297"/>
    <w:rsid w:val="007E12B7"/>
    <w:rsid w:val="007E634F"/>
    <w:rsid w:val="007E76B5"/>
    <w:rsid w:val="007F2243"/>
    <w:rsid w:val="008016FA"/>
    <w:rsid w:val="0081522F"/>
    <w:rsid w:val="008157AB"/>
    <w:rsid w:val="00854E57"/>
    <w:rsid w:val="00856CEF"/>
    <w:rsid w:val="008616ED"/>
    <w:rsid w:val="008A0A63"/>
    <w:rsid w:val="008A5C6B"/>
    <w:rsid w:val="008B3A44"/>
    <w:rsid w:val="008B7295"/>
    <w:rsid w:val="008D5740"/>
    <w:rsid w:val="008D6D95"/>
    <w:rsid w:val="008E14A6"/>
    <w:rsid w:val="008F53F9"/>
    <w:rsid w:val="0090291C"/>
    <w:rsid w:val="00907AC4"/>
    <w:rsid w:val="0091204A"/>
    <w:rsid w:val="00913B3F"/>
    <w:rsid w:val="00956F3B"/>
    <w:rsid w:val="00960DC6"/>
    <w:rsid w:val="0096497B"/>
    <w:rsid w:val="00967405"/>
    <w:rsid w:val="0097273C"/>
    <w:rsid w:val="00986184"/>
    <w:rsid w:val="009939EE"/>
    <w:rsid w:val="009945F5"/>
    <w:rsid w:val="0099467C"/>
    <w:rsid w:val="009A4D00"/>
    <w:rsid w:val="009B0EE3"/>
    <w:rsid w:val="009D2F2E"/>
    <w:rsid w:val="009D3349"/>
    <w:rsid w:val="009D535E"/>
    <w:rsid w:val="009D7114"/>
    <w:rsid w:val="009F6284"/>
    <w:rsid w:val="00A00127"/>
    <w:rsid w:val="00A07A42"/>
    <w:rsid w:val="00A108DF"/>
    <w:rsid w:val="00A13A2E"/>
    <w:rsid w:val="00A22A22"/>
    <w:rsid w:val="00A23E64"/>
    <w:rsid w:val="00A33487"/>
    <w:rsid w:val="00A348DD"/>
    <w:rsid w:val="00A44074"/>
    <w:rsid w:val="00A563ED"/>
    <w:rsid w:val="00A65755"/>
    <w:rsid w:val="00A70850"/>
    <w:rsid w:val="00A70A0A"/>
    <w:rsid w:val="00A83B56"/>
    <w:rsid w:val="00AA2778"/>
    <w:rsid w:val="00AC224F"/>
    <w:rsid w:val="00AC7059"/>
    <w:rsid w:val="00AE3BA3"/>
    <w:rsid w:val="00B00F88"/>
    <w:rsid w:val="00B03FFC"/>
    <w:rsid w:val="00B0672C"/>
    <w:rsid w:val="00B12A92"/>
    <w:rsid w:val="00B42CE9"/>
    <w:rsid w:val="00B52C84"/>
    <w:rsid w:val="00B71347"/>
    <w:rsid w:val="00B73C97"/>
    <w:rsid w:val="00B763AC"/>
    <w:rsid w:val="00B838DB"/>
    <w:rsid w:val="00B86EDF"/>
    <w:rsid w:val="00BA265D"/>
    <w:rsid w:val="00BA30F2"/>
    <w:rsid w:val="00BC0A6A"/>
    <w:rsid w:val="00BD1ACF"/>
    <w:rsid w:val="00BD2BBE"/>
    <w:rsid w:val="00BE54E8"/>
    <w:rsid w:val="00BE5BDA"/>
    <w:rsid w:val="00BF1F41"/>
    <w:rsid w:val="00BF7A4E"/>
    <w:rsid w:val="00C0331F"/>
    <w:rsid w:val="00C0760F"/>
    <w:rsid w:val="00C106E3"/>
    <w:rsid w:val="00C1116C"/>
    <w:rsid w:val="00C16DF0"/>
    <w:rsid w:val="00C24FA5"/>
    <w:rsid w:val="00C25D14"/>
    <w:rsid w:val="00C37778"/>
    <w:rsid w:val="00C50D7B"/>
    <w:rsid w:val="00C51F84"/>
    <w:rsid w:val="00C56357"/>
    <w:rsid w:val="00C709EC"/>
    <w:rsid w:val="00C73BA2"/>
    <w:rsid w:val="00C77114"/>
    <w:rsid w:val="00C93384"/>
    <w:rsid w:val="00C96D3A"/>
    <w:rsid w:val="00CA07A4"/>
    <w:rsid w:val="00CA50CF"/>
    <w:rsid w:val="00CB256C"/>
    <w:rsid w:val="00CB341C"/>
    <w:rsid w:val="00CB694A"/>
    <w:rsid w:val="00CC17FB"/>
    <w:rsid w:val="00CD6380"/>
    <w:rsid w:val="00CF12BE"/>
    <w:rsid w:val="00CF5243"/>
    <w:rsid w:val="00D0780E"/>
    <w:rsid w:val="00D12D1C"/>
    <w:rsid w:val="00D15347"/>
    <w:rsid w:val="00D225D7"/>
    <w:rsid w:val="00D318BD"/>
    <w:rsid w:val="00D3304D"/>
    <w:rsid w:val="00D36429"/>
    <w:rsid w:val="00D4634D"/>
    <w:rsid w:val="00D5058B"/>
    <w:rsid w:val="00D550B7"/>
    <w:rsid w:val="00D63354"/>
    <w:rsid w:val="00D857A0"/>
    <w:rsid w:val="00D9381B"/>
    <w:rsid w:val="00DA752C"/>
    <w:rsid w:val="00DB2491"/>
    <w:rsid w:val="00DC0C37"/>
    <w:rsid w:val="00DE1BC2"/>
    <w:rsid w:val="00DE20E7"/>
    <w:rsid w:val="00DF20D7"/>
    <w:rsid w:val="00DF3FDD"/>
    <w:rsid w:val="00DF656F"/>
    <w:rsid w:val="00E020B3"/>
    <w:rsid w:val="00E04785"/>
    <w:rsid w:val="00E11864"/>
    <w:rsid w:val="00E27D0E"/>
    <w:rsid w:val="00E32CC2"/>
    <w:rsid w:val="00E3700D"/>
    <w:rsid w:val="00E56DA6"/>
    <w:rsid w:val="00E75E9D"/>
    <w:rsid w:val="00E844C4"/>
    <w:rsid w:val="00E95C5C"/>
    <w:rsid w:val="00EA5AA0"/>
    <w:rsid w:val="00EB6985"/>
    <w:rsid w:val="00EC08F1"/>
    <w:rsid w:val="00EC3759"/>
    <w:rsid w:val="00EC522C"/>
    <w:rsid w:val="00EC57F7"/>
    <w:rsid w:val="00ED470D"/>
    <w:rsid w:val="00EE1032"/>
    <w:rsid w:val="00EE133B"/>
    <w:rsid w:val="00F06AEC"/>
    <w:rsid w:val="00F07F63"/>
    <w:rsid w:val="00F11B93"/>
    <w:rsid w:val="00F300E8"/>
    <w:rsid w:val="00F30BD7"/>
    <w:rsid w:val="00F4561E"/>
    <w:rsid w:val="00F52CE8"/>
    <w:rsid w:val="00F545B4"/>
    <w:rsid w:val="00F663F7"/>
    <w:rsid w:val="00F834DF"/>
    <w:rsid w:val="00F8639D"/>
    <w:rsid w:val="00F94DC7"/>
    <w:rsid w:val="00F95048"/>
    <w:rsid w:val="00FB2FC4"/>
    <w:rsid w:val="00FC153D"/>
    <w:rsid w:val="00FC2EA6"/>
    <w:rsid w:val="00FC401A"/>
    <w:rsid w:val="00FD12A1"/>
    <w:rsid w:val="00FE20BB"/>
    <w:rsid w:val="00FE5FDC"/>
    <w:rsid w:val="00FF2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2313"/>
  <w15:docId w15:val="{7F6AC916-CF09-4309-A7D4-11383537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E57"/>
    <w:rPr>
      <w:rFonts w:ascii="Arial" w:hAnsi="Arial"/>
      <w:sz w:val="22"/>
      <w:szCs w:val="24"/>
    </w:rPr>
  </w:style>
  <w:style w:type="paragraph" w:styleId="Heading1">
    <w:name w:val="heading 1"/>
    <w:basedOn w:val="Normal"/>
    <w:next w:val="BodyText"/>
    <w:qFormat/>
    <w:rsid w:val="00854E57"/>
    <w:pPr>
      <w:keepNext/>
      <w:numPr>
        <w:numId w:val="44"/>
      </w:numPr>
      <w:spacing w:after="100"/>
      <w:outlineLvl w:val="0"/>
    </w:pPr>
    <w:rPr>
      <w:b/>
      <w:sz w:val="30"/>
      <w:szCs w:val="20"/>
      <w:lang w:eastAsia="en-US"/>
    </w:rPr>
  </w:style>
  <w:style w:type="paragraph" w:styleId="Heading2">
    <w:name w:val="heading 2"/>
    <w:basedOn w:val="Normal"/>
    <w:next w:val="BodyText"/>
    <w:qFormat/>
    <w:rsid w:val="00854E57"/>
    <w:pPr>
      <w:spacing w:after="100"/>
      <w:outlineLvl w:val="1"/>
    </w:pPr>
    <w:rPr>
      <w:rFonts w:cs="Arial"/>
      <w:b/>
      <w:bCs/>
      <w:iCs/>
      <w:sz w:val="26"/>
      <w:szCs w:val="28"/>
    </w:rPr>
  </w:style>
  <w:style w:type="paragraph" w:styleId="Heading3">
    <w:name w:val="heading 3"/>
    <w:basedOn w:val="Normal"/>
    <w:next w:val="BodyText"/>
    <w:qFormat/>
    <w:rsid w:val="00854E57"/>
    <w:pPr>
      <w:spacing w:after="100"/>
      <w:outlineLvl w:val="2"/>
    </w:pPr>
    <w:rPr>
      <w:rFonts w:cs="Arial"/>
      <w:b/>
      <w:bCs/>
      <w:sz w:val="24"/>
      <w:szCs w:val="26"/>
    </w:rPr>
  </w:style>
  <w:style w:type="paragraph" w:styleId="Heading4">
    <w:name w:val="heading 4"/>
    <w:basedOn w:val="Normal"/>
    <w:next w:val="BodyText"/>
    <w:qFormat/>
    <w:rsid w:val="00506DC1"/>
    <w:pPr>
      <w:numPr>
        <w:ilvl w:val="1"/>
        <w:numId w:val="44"/>
      </w:numPr>
      <w:spacing w:after="100"/>
      <w:outlineLvl w:val="3"/>
    </w:pPr>
    <w:rPr>
      <w:b/>
      <w:bCs/>
      <w:szCs w:val="28"/>
    </w:rPr>
  </w:style>
  <w:style w:type="paragraph" w:styleId="Heading5">
    <w:name w:val="heading 5"/>
    <w:basedOn w:val="Normal"/>
    <w:next w:val="BodyText"/>
    <w:qFormat/>
    <w:rsid w:val="00506DC1"/>
    <w:pPr>
      <w:numPr>
        <w:ilvl w:val="2"/>
        <w:numId w:val="44"/>
      </w:numPr>
      <w:spacing w:after="100"/>
      <w:outlineLvl w:val="4"/>
    </w:pPr>
    <w:rPr>
      <w:bCs/>
      <w:iCs/>
      <w:szCs w:val="26"/>
    </w:rPr>
  </w:style>
  <w:style w:type="paragraph" w:styleId="Heading6">
    <w:name w:val="heading 6"/>
    <w:basedOn w:val="Normal"/>
    <w:next w:val="BodyText"/>
    <w:qFormat/>
    <w:rsid w:val="00506DC1"/>
    <w:pPr>
      <w:numPr>
        <w:ilvl w:val="3"/>
        <w:numId w:val="44"/>
      </w:numPr>
      <w:spacing w:after="100"/>
      <w:outlineLvl w:val="5"/>
    </w:pPr>
    <w:rPr>
      <w:bCs/>
      <w:szCs w:val="22"/>
    </w:rPr>
  </w:style>
  <w:style w:type="paragraph" w:styleId="Heading7">
    <w:name w:val="heading 7"/>
    <w:basedOn w:val="Normal"/>
    <w:next w:val="BodyText"/>
    <w:qFormat/>
    <w:rsid w:val="00506DC1"/>
    <w:pPr>
      <w:numPr>
        <w:ilvl w:val="4"/>
        <w:numId w:val="44"/>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1"/>
    <w:pPr>
      <w:jc w:val="center"/>
    </w:pPr>
    <w:rPr>
      <w:rFonts w:cs="Arial"/>
      <w:szCs w:val="22"/>
      <w:lang w:eastAsia="en-US"/>
    </w:rPr>
  </w:style>
  <w:style w:type="paragraph" w:styleId="Footer">
    <w:name w:val="footer"/>
    <w:basedOn w:val="Normal"/>
    <w:rsid w:val="00FB2FC4"/>
    <w:pPr>
      <w:tabs>
        <w:tab w:val="right" w:pos="8505"/>
        <w:tab w:val="right" w:pos="13438"/>
      </w:tabs>
    </w:pPr>
    <w:rPr>
      <w:color w:val="333333"/>
      <w:sz w:val="16"/>
    </w:rPr>
  </w:style>
  <w:style w:type="paragraph" w:customStyle="1" w:styleId="Subject">
    <w:name w:val="Subject"/>
    <w:basedOn w:val="Normal"/>
    <w:rsid w:val="00506DC1"/>
    <w:rPr>
      <w:b/>
    </w:rPr>
  </w:style>
  <w:style w:type="paragraph" w:styleId="BodyText">
    <w:name w:val="Body Text"/>
    <w:basedOn w:val="Normal"/>
    <w:qFormat/>
    <w:rsid w:val="00506DC1"/>
    <w:pPr>
      <w:spacing w:after="180"/>
    </w:pPr>
  </w:style>
  <w:style w:type="paragraph" w:customStyle="1" w:styleId="Signoff">
    <w:name w:val="Signoff"/>
    <w:basedOn w:val="Normal"/>
    <w:rsid w:val="00506DC1"/>
    <w:pPr>
      <w:spacing w:before="240" w:after="600"/>
    </w:pPr>
  </w:style>
  <w:style w:type="paragraph" w:customStyle="1" w:styleId="Recommendations">
    <w:name w:val="Recommendations"/>
    <w:basedOn w:val="Normal"/>
    <w:next w:val="BodyText"/>
    <w:rsid w:val="00506DC1"/>
    <w:pPr>
      <w:numPr>
        <w:numId w:val="45"/>
      </w:numPr>
      <w:spacing w:after="180"/>
    </w:pPr>
  </w:style>
  <w:style w:type="paragraph" w:customStyle="1" w:styleId="Bullet1">
    <w:name w:val="Bullet 1"/>
    <w:basedOn w:val="Normal"/>
    <w:qFormat/>
    <w:rsid w:val="007E634F"/>
    <w:pPr>
      <w:numPr>
        <w:numId w:val="5"/>
      </w:numPr>
      <w:spacing w:after="180"/>
    </w:pPr>
  </w:style>
  <w:style w:type="paragraph" w:customStyle="1" w:styleId="Bullet2">
    <w:name w:val="Bullet 2"/>
    <w:basedOn w:val="Normal"/>
    <w:qFormat/>
    <w:rsid w:val="007E634F"/>
    <w:pPr>
      <w:numPr>
        <w:numId w:val="6"/>
      </w:numPr>
    </w:pPr>
    <w:rPr>
      <w:lang w:eastAsia="en-US"/>
    </w:rPr>
  </w:style>
  <w:style w:type="paragraph" w:styleId="ListNumber">
    <w:name w:val="List Number"/>
    <w:basedOn w:val="Normal"/>
    <w:qFormat/>
    <w:rsid w:val="0099467C"/>
    <w:pPr>
      <w:numPr>
        <w:numId w:val="12"/>
      </w:numPr>
      <w:spacing w:after="180"/>
    </w:pPr>
  </w:style>
  <w:style w:type="paragraph" w:styleId="ListNumber2">
    <w:name w:val="List Number 2"/>
    <w:basedOn w:val="Normal"/>
    <w:qFormat/>
    <w:rsid w:val="0099467C"/>
    <w:pPr>
      <w:numPr>
        <w:numId w:val="13"/>
      </w:numPr>
      <w:spacing w:after="180"/>
    </w:pPr>
  </w:style>
  <w:style w:type="paragraph" w:styleId="ListNumber3">
    <w:name w:val="List Number 3"/>
    <w:basedOn w:val="Normal"/>
    <w:qFormat/>
    <w:rsid w:val="0099467C"/>
    <w:pPr>
      <w:numPr>
        <w:numId w:val="14"/>
      </w:numPr>
      <w:spacing w:after="180"/>
    </w:pPr>
  </w:style>
  <w:style w:type="paragraph" w:customStyle="1" w:styleId="Prompt">
    <w:name w:val="Prompt"/>
    <w:basedOn w:val="Normal"/>
    <w:rsid w:val="00506DC1"/>
    <w:rPr>
      <w:b/>
      <w:bCs/>
    </w:rPr>
  </w:style>
  <w:style w:type="paragraph" w:customStyle="1" w:styleId="Details">
    <w:name w:val="Details"/>
    <w:basedOn w:val="Normal"/>
    <w:rsid w:val="00506DC1"/>
    <w:pPr>
      <w:spacing w:after="120"/>
    </w:pPr>
  </w:style>
  <w:style w:type="character" w:styleId="PageNumber">
    <w:name w:val="page number"/>
    <w:basedOn w:val="DefaultParagraphFont"/>
    <w:rsid w:val="00506DC1"/>
  </w:style>
  <w:style w:type="paragraph" w:customStyle="1" w:styleId="HeaderDocTitle">
    <w:name w:val="Header Doc Title"/>
    <w:basedOn w:val="Header"/>
    <w:rsid w:val="008A5C6B"/>
    <w:pPr>
      <w:spacing w:before="400" w:after="200"/>
      <w:jc w:val="left"/>
    </w:pPr>
    <w:rPr>
      <w:b/>
      <w:sz w:val="30"/>
    </w:rPr>
  </w:style>
  <w:style w:type="paragraph" w:customStyle="1" w:styleId="Addressee">
    <w:name w:val="Addressee"/>
    <w:basedOn w:val="Details"/>
    <w:rsid w:val="00506DC1"/>
  </w:style>
  <w:style w:type="paragraph" w:customStyle="1" w:styleId="TableBullet1">
    <w:name w:val="Table Bullet 1"/>
    <w:basedOn w:val="Normal"/>
    <w:rsid w:val="00C37778"/>
    <w:pPr>
      <w:numPr>
        <w:numId w:val="17"/>
      </w:numPr>
    </w:pPr>
  </w:style>
  <w:style w:type="paragraph" w:customStyle="1" w:styleId="TableHeading">
    <w:name w:val="Table Heading"/>
    <w:basedOn w:val="Normal"/>
    <w:next w:val="Normal"/>
    <w:rsid w:val="00506DC1"/>
    <w:pPr>
      <w:spacing w:before="60" w:after="60"/>
    </w:pPr>
    <w:rPr>
      <w:rFonts w:ascii="Arial Bold" w:hAnsi="Arial Bold"/>
      <w:b/>
      <w:caps/>
      <w:sz w:val="18"/>
      <w:szCs w:val="18"/>
    </w:rPr>
  </w:style>
  <w:style w:type="paragraph" w:customStyle="1" w:styleId="TableHeadings">
    <w:name w:val="Table Headings"/>
    <w:basedOn w:val="Normal"/>
    <w:rsid w:val="00506DC1"/>
    <w:rPr>
      <w:rFonts w:ascii="Arial Bold" w:hAnsi="Arial Bold"/>
      <w:b/>
      <w:szCs w:val="16"/>
    </w:rPr>
  </w:style>
  <w:style w:type="table" w:customStyle="1" w:styleId="TableHorizontal">
    <w:name w:val="Table Horizontal"/>
    <w:basedOn w:val="TableNormal"/>
    <w:rsid w:val="00506DC1"/>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C37778"/>
    <w:pPr>
      <w:numPr>
        <w:numId w:val="18"/>
      </w:numPr>
    </w:pPr>
  </w:style>
  <w:style w:type="paragraph" w:customStyle="1" w:styleId="TableSource">
    <w:name w:val="Table Source"/>
    <w:basedOn w:val="Normal"/>
    <w:next w:val="BodyText"/>
    <w:rsid w:val="00506DC1"/>
    <w:pPr>
      <w:spacing w:before="60" w:after="180"/>
    </w:pPr>
    <w:rPr>
      <w:rFonts w:ascii="Arial Bold" w:hAnsi="Arial Bold"/>
      <w:b/>
      <w:color w:val="808080"/>
      <w:sz w:val="14"/>
      <w:szCs w:val="14"/>
    </w:rPr>
  </w:style>
  <w:style w:type="paragraph" w:customStyle="1" w:styleId="TableText">
    <w:name w:val="Table Text"/>
    <w:basedOn w:val="Normal"/>
    <w:rsid w:val="00506DC1"/>
    <w:pPr>
      <w:spacing w:line="260" w:lineRule="atLeast"/>
    </w:pPr>
    <w:rPr>
      <w:lang w:eastAsia="en-US"/>
    </w:rPr>
  </w:style>
  <w:style w:type="paragraph" w:styleId="BalloonText">
    <w:name w:val="Balloon Text"/>
    <w:basedOn w:val="Normal"/>
    <w:link w:val="BalloonTextChar"/>
    <w:rsid w:val="00C24FA5"/>
    <w:rPr>
      <w:rFonts w:ascii="Tahoma" w:hAnsi="Tahoma" w:cs="Tahoma"/>
      <w:sz w:val="16"/>
      <w:szCs w:val="16"/>
    </w:rPr>
  </w:style>
  <w:style w:type="character" w:customStyle="1" w:styleId="BalloonTextChar">
    <w:name w:val="Balloon Text Char"/>
    <w:basedOn w:val="DefaultParagraphFont"/>
    <w:link w:val="BalloonText"/>
    <w:rsid w:val="00C24FA5"/>
    <w:rPr>
      <w:rFonts w:ascii="Tahoma" w:hAnsi="Tahoma" w:cs="Tahoma"/>
      <w:sz w:val="16"/>
      <w:szCs w:val="16"/>
    </w:rPr>
  </w:style>
  <w:style w:type="paragraph" w:customStyle="1" w:styleId="AttachmentNumber">
    <w:name w:val="Attachment Number"/>
    <w:basedOn w:val="Header"/>
    <w:rsid w:val="00506DC1"/>
    <w:pPr>
      <w:jc w:val="right"/>
    </w:pPr>
    <w:rPr>
      <w:rFonts w:ascii="Arial Bold" w:hAnsi="Arial Bold"/>
      <w:b/>
      <w:caps/>
      <w:sz w:val="24"/>
    </w:rPr>
  </w:style>
  <w:style w:type="paragraph" w:customStyle="1" w:styleId="AttachmentTitle">
    <w:name w:val="Attachment Title"/>
    <w:basedOn w:val="Header"/>
    <w:rsid w:val="006C6EED"/>
    <w:pPr>
      <w:jc w:val="left"/>
    </w:pPr>
    <w:rPr>
      <w:b/>
      <w:sz w:val="24"/>
    </w:rPr>
  </w:style>
  <w:style w:type="paragraph" w:customStyle="1" w:styleId="RecordNumber">
    <w:name w:val="RecordNumber"/>
    <w:basedOn w:val="Details"/>
    <w:rsid w:val="00E844C4"/>
  </w:style>
  <w:style w:type="paragraph" w:customStyle="1" w:styleId="Default">
    <w:name w:val="Default"/>
    <w:rsid w:val="007460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Memo.dotm" TargetMode="External"/></Relationships>
</file>

<file path=word/theme/theme1.xml><?xml version="1.0" encoding="utf-8"?>
<a:theme xmlns:a="http://schemas.openxmlformats.org/drawingml/2006/main" name="WarringahCouncilTheme">
  <a:themeElements>
    <a:clrScheme name="Warringah Council">
      <a:dk1>
        <a:sysClr val="windowText" lastClr="000000"/>
      </a:dk1>
      <a:lt1>
        <a:sysClr val="window" lastClr="FFFFFF"/>
      </a:lt1>
      <a:dk2>
        <a:srgbClr val="007AC9"/>
      </a:dk2>
      <a:lt2>
        <a:srgbClr val="58A618"/>
      </a:lt2>
      <a:accent1>
        <a:srgbClr val="F8E42F"/>
      </a:accent1>
      <a:accent2>
        <a:srgbClr val="1E1656"/>
      </a:accent2>
      <a:accent3>
        <a:srgbClr val="FF6319"/>
      </a:accent3>
      <a:accent4>
        <a:srgbClr val="E78F77"/>
      </a:accent4>
      <a:accent5>
        <a:srgbClr val="747678"/>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Warringah Council</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Jillian Macintyre</dc:creator>
  <cp:lastModifiedBy>Ashley Warnest</cp:lastModifiedBy>
  <cp:revision>2</cp:revision>
  <cp:lastPrinted>2020-08-19T00:40:00Z</cp:lastPrinted>
  <dcterms:created xsi:type="dcterms:W3CDTF">2021-05-26T02:54:00Z</dcterms:created>
  <dcterms:modified xsi:type="dcterms:W3CDTF">2021-05-26T02:54:00Z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Description</vt:lpwstr>
  </property>
  <property fmtid="{D5CDD505-2E9C-101B-9397-08002B2CF9AE}" pid="3" name="AttachmentCount">
    <vt:lpwstr>AttachmentCount</vt:lpwstr>
  </property>
  <property fmtid="{D5CDD505-2E9C-101B-9397-08002B2CF9AE}" pid="4" name="TRIM_Link">
    <vt:lpwstr>EDMS Link</vt:lpwstr>
  </property>
</Properties>
</file>